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5DCF" w14:textId="77777777" w:rsidR="00E6533B" w:rsidRPr="001F4C55" w:rsidRDefault="00E6533B" w:rsidP="00DB110A">
      <w:pPr>
        <w:tabs>
          <w:tab w:val="left" w:pos="1496"/>
        </w:tabs>
        <w:rPr>
          <w:lang w:val="es-ES_tradnl"/>
        </w:rPr>
      </w:pPr>
      <w:r w:rsidRPr="001F4C55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AA62CA5" wp14:editId="5799B233">
            <wp:simplePos x="0" y="0"/>
            <wp:positionH relativeFrom="page">
              <wp:posOffset>11430</wp:posOffset>
            </wp:positionH>
            <wp:positionV relativeFrom="paragraph">
              <wp:posOffset>-768350</wp:posOffset>
            </wp:positionV>
            <wp:extent cx="7993715" cy="10255351"/>
            <wp:effectExtent l="0" t="0" r="762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wtt-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715" cy="1025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F63F730">
        <w:rPr>
          <w:lang w:val="es-ES"/>
        </w:rPr>
        <w:t xml:space="preserve"> </w:t>
      </w:r>
      <w:r w:rsidR="00DB110A" w:rsidRPr="001F4C55">
        <w:rPr>
          <w:lang w:val="es-ES_tradnl"/>
        </w:rPr>
        <w:tab/>
      </w:r>
    </w:p>
    <w:p w14:paraId="274DCCC1" w14:textId="77777777" w:rsidR="00353D50" w:rsidRPr="001F4C55" w:rsidRDefault="00353D50">
      <w:pPr>
        <w:rPr>
          <w:lang w:val="es-ES_tradnl"/>
        </w:rPr>
      </w:pPr>
    </w:p>
    <w:p w14:paraId="6EB4DA02" w14:textId="77777777" w:rsidR="00E6533B" w:rsidRPr="001F4C55" w:rsidRDefault="00DB110A" w:rsidP="00DB110A">
      <w:pPr>
        <w:tabs>
          <w:tab w:val="left" w:pos="898"/>
        </w:tabs>
        <w:rPr>
          <w:lang w:val="es-ES_tradnl"/>
        </w:rPr>
      </w:pPr>
      <w:r w:rsidRPr="001F4C55">
        <w:rPr>
          <w:lang w:val="es-ES_tradnl"/>
        </w:rPr>
        <w:tab/>
      </w:r>
    </w:p>
    <w:p w14:paraId="2B1C6D06" w14:textId="77777777" w:rsidR="00E6533B" w:rsidRPr="001F4C55" w:rsidRDefault="00E6533B">
      <w:pPr>
        <w:rPr>
          <w:lang w:val="es-ES_tradnl"/>
        </w:rPr>
      </w:pPr>
    </w:p>
    <w:p w14:paraId="7C8F410A" w14:textId="77777777" w:rsidR="00E6533B" w:rsidRPr="001F4C55" w:rsidRDefault="00E6533B">
      <w:pPr>
        <w:rPr>
          <w:lang w:val="es-ES_tradnl"/>
        </w:rPr>
      </w:pPr>
    </w:p>
    <w:p w14:paraId="1B14141A" w14:textId="179C1554" w:rsidR="00E6533B" w:rsidRPr="001F4C55" w:rsidRDefault="6E961381" w:rsidP="6E961381">
      <w:pPr>
        <w:spacing w:line="257" w:lineRule="auto"/>
        <w:jc w:val="center"/>
      </w:pPr>
      <w:r w:rsidRPr="6E961381">
        <w:rPr>
          <w:rFonts w:ascii="Calibri" w:eastAsia="Calibri" w:hAnsi="Calibri" w:cs="Calibri"/>
          <w:b/>
          <w:bCs/>
          <w:color w:val="538135" w:themeColor="accent6" w:themeShade="BF"/>
          <w:sz w:val="40"/>
          <w:szCs w:val="40"/>
          <w:lang w:val="es-ES"/>
        </w:rPr>
        <w:t>FORMULARIO DE POSTULACIÓN</w:t>
      </w:r>
    </w:p>
    <w:p w14:paraId="2298C917" w14:textId="2365B05C" w:rsidR="00E6533B" w:rsidRPr="001F4C55" w:rsidRDefault="00C51AA5" w:rsidP="6E961381">
      <w:pPr>
        <w:spacing w:line="257" w:lineRule="auto"/>
        <w:jc w:val="center"/>
      </w:pPr>
      <w:r>
        <w:rPr>
          <w:rFonts w:ascii="Calibri" w:eastAsia="Calibri" w:hAnsi="Calibri" w:cs="Calibri"/>
          <w:b/>
          <w:bCs/>
          <w:color w:val="538135" w:themeColor="accent6" w:themeShade="BF"/>
          <w:sz w:val="40"/>
          <w:szCs w:val="40"/>
          <w:lang w:val="es-ES"/>
        </w:rPr>
        <w:t>5</w:t>
      </w:r>
      <w:r w:rsidR="6E961381" w:rsidRPr="6E961381">
        <w:rPr>
          <w:rFonts w:ascii="Calibri" w:eastAsia="Calibri" w:hAnsi="Calibri" w:cs="Calibri"/>
          <w:b/>
          <w:bCs/>
          <w:color w:val="538135" w:themeColor="accent6" w:themeShade="BF"/>
          <w:sz w:val="40"/>
          <w:szCs w:val="40"/>
          <w:lang w:val="es-ES"/>
        </w:rPr>
        <w:t>º CONCURSO PROYECTOS EXPLORATORIOS I+D 202</w:t>
      </w:r>
      <w:r>
        <w:rPr>
          <w:rFonts w:ascii="Calibri" w:eastAsia="Calibri" w:hAnsi="Calibri" w:cs="Calibri"/>
          <w:b/>
          <w:bCs/>
          <w:color w:val="538135" w:themeColor="accent6" w:themeShade="BF"/>
          <w:sz w:val="40"/>
          <w:szCs w:val="40"/>
          <w:lang w:val="es-ES"/>
        </w:rPr>
        <w:t>1</w:t>
      </w:r>
    </w:p>
    <w:p w14:paraId="52E13019" w14:textId="7680045B" w:rsidR="00E6533B" w:rsidRPr="001F4C55" w:rsidRDefault="6E961381" w:rsidP="6E961381">
      <w:pPr>
        <w:spacing w:line="257" w:lineRule="auto"/>
        <w:jc w:val="center"/>
      </w:pPr>
      <w:r w:rsidRPr="6E961381">
        <w:rPr>
          <w:rFonts w:ascii="Calibri" w:eastAsia="Calibri" w:hAnsi="Calibri" w:cs="Calibri"/>
          <w:color w:val="538135" w:themeColor="accent6" w:themeShade="BF"/>
          <w:sz w:val="40"/>
          <w:szCs w:val="40"/>
          <w:lang w:val="es-ES"/>
        </w:rPr>
        <w:t>FACULTAD DE INGENIERÍA</w:t>
      </w:r>
    </w:p>
    <w:p w14:paraId="470520A4" w14:textId="56AEFEC1" w:rsidR="00E6533B" w:rsidRPr="001F4C55" w:rsidRDefault="52A1E689" w:rsidP="6E961381">
      <w:pPr>
        <w:spacing w:line="257" w:lineRule="auto"/>
        <w:jc w:val="center"/>
      </w:pPr>
      <w:r w:rsidRPr="52A1E689">
        <w:rPr>
          <w:rFonts w:ascii="Calibri" w:eastAsia="Calibri" w:hAnsi="Calibri" w:cs="Calibri"/>
          <w:color w:val="538135" w:themeColor="accent6" w:themeShade="BF"/>
          <w:sz w:val="40"/>
          <w:szCs w:val="40"/>
          <w:lang w:val="es-ES"/>
        </w:rPr>
        <w:t>UNIVERSIDAD DE TALCA</w:t>
      </w:r>
    </w:p>
    <w:p w14:paraId="59FF1F9B" w14:textId="0EF68D79" w:rsidR="52A1E689" w:rsidRDefault="52A1E689" w:rsidP="52A1E689">
      <w:pPr>
        <w:spacing w:line="257" w:lineRule="auto"/>
        <w:jc w:val="center"/>
        <w:rPr>
          <w:rFonts w:ascii="Calibri" w:eastAsia="Calibri" w:hAnsi="Calibri" w:cs="Calibri"/>
          <w:color w:val="538135" w:themeColor="accent6" w:themeShade="BF"/>
          <w:sz w:val="40"/>
          <w:szCs w:val="40"/>
          <w:lang w:val="es-ES"/>
        </w:rPr>
      </w:pPr>
      <w:r w:rsidRPr="52A1E689">
        <w:rPr>
          <w:rFonts w:ascii="Calibri" w:eastAsia="Calibri" w:hAnsi="Calibri" w:cs="Calibri"/>
          <w:color w:val="538135" w:themeColor="accent6" w:themeShade="BF"/>
          <w:sz w:val="40"/>
          <w:szCs w:val="40"/>
          <w:lang w:val="es-ES"/>
        </w:rPr>
        <w:t>UNIVERSIDAD DE LA FRONTERA</w:t>
      </w:r>
    </w:p>
    <w:p w14:paraId="0534B323" w14:textId="0D4F6C32" w:rsidR="52A1E689" w:rsidRDefault="52A1E689" w:rsidP="52A1E689">
      <w:pPr>
        <w:spacing w:line="257" w:lineRule="auto"/>
        <w:jc w:val="center"/>
        <w:rPr>
          <w:rFonts w:ascii="Calibri" w:eastAsia="Calibri" w:hAnsi="Calibri" w:cs="Calibri"/>
          <w:color w:val="538135" w:themeColor="accent6" w:themeShade="BF"/>
          <w:sz w:val="40"/>
          <w:szCs w:val="40"/>
          <w:lang w:val="es-ES"/>
        </w:rPr>
      </w:pPr>
      <w:r w:rsidRPr="52A1E689">
        <w:rPr>
          <w:rFonts w:ascii="Calibri" w:eastAsia="Calibri" w:hAnsi="Calibri" w:cs="Calibri"/>
          <w:color w:val="538135" w:themeColor="accent6" w:themeShade="BF"/>
          <w:sz w:val="40"/>
          <w:szCs w:val="40"/>
          <w:lang w:val="es-ES"/>
        </w:rPr>
        <w:t>UNIVERSIDAD DEL BÍO-BÍO</w:t>
      </w:r>
    </w:p>
    <w:p w14:paraId="4CB5A39C" w14:textId="77777777" w:rsidR="6E961381" w:rsidRDefault="6E961381" w:rsidP="6E961381">
      <w:pPr>
        <w:rPr>
          <w:lang w:val="es-ES"/>
        </w:rPr>
      </w:pPr>
    </w:p>
    <w:p w14:paraId="22D0C5F0" w14:textId="77777777" w:rsidR="00E6533B" w:rsidRPr="001F4C55" w:rsidRDefault="00E6533B">
      <w:pPr>
        <w:rPr>
          <w:lang w:val="es-ES_tradnl"/>
        </w:rPr>
      </w:pPr>
    </w:p>
    <w:p w14:paraId="3E465F8E" w14:textId="77777777" w:rsidR="00E6533B" w:rsidRPr="001F4C55" w:rsidRDefault="00E6533B">
      <w:pPr>
        <w:rPr>
          <w:lang w:val="es-ES_tradnl"/>
        </w:rPr>
      </w:pPr>
    </w:p>
    <w:p w14:paraId="2CCC9C7C" w14:textId="77777777" w:rsidR="00E6533B" w:rsidRPr="001F4C55" w:rsidRDefault="00E6533B">
      <w:pPr>
        <w:rPr>
          <w:lang w:val="es-ES_tradnl"/>
        </w:rPr>
      </w:pPr>
    </w:p>
    <w:p w14:paraId="409C08FA" w14:textId="77777777" w:rsidR="00E6533B" w:rsidRPr="001F4C55" w:rsidRDefault="00E6533B">
      <w:pPr>
        <w:rPr>
          <w:lang w:val="es-ES_tradnl"/>
        </w:rPr>
      </w:pPr>
    </w:p>
    <w:p w14:paraId="3D11470C" w14:textId="77777777" w:rsidR="00E6533B" w:rsidRPr="001F4C55" w:rsidRDefault="00E6533B">
      <w:pPr>
        <w:rPr>
          <w:lang w:val="es-ES_tradnl"/>
        </w:rPr>
      </w:pPr>
    </w:p>
    <w:p w14:paraId="5ADF643C" w14:textId="77777777" w:rsidR="00DB110A" w:rsidRPr="001F4C55" w:rsidRDefault="00DB110A">
      <w:pPr>
        <w:rPr>
          <w:lang w:val="es-ES_tradnl"/>
        </w:rPr>
      </w:pPr>
    </w:p>
    <w:p w14:paraId="47153993" w14:textId="77777777" w:rsidR="00DB110A" w:rsidRPr="001F4C55" w:rsidRDefault="00DB110A">
      <w:pPr>
        <w:rPr>
          <w:lang w:val="es-ES_tradnl"/>
        </w:rPr>
      </w:pPr>
    </w:p>
    <w:p w14:paraId="144E85D6" w14:textId="77777777" w:rsidR="00DB110A" w:rsidRPr="001F4C55" w:rsidRDefault="00DB110A">
      <w:pPr>
        <w:rPr>
          <w:lang w:val="es-ES_tradnl"/>
        </w:rPr>
      </w:pPr>
    </w:p>
    <w:p w14:paraId="23711685" w14:textId="77777777" w:rsidR="00DB110A" w:rsidRPr="001F4C55" w:rsidRDefault="00DB110A">
      <w:pPr>
        <w:rPr>
          <w:lang w:val="es-ES_tradnl"/>
        </w:rPr>
      </w:pPr>
    </w:p>
    <w:p w14:paraId="4479B380" w14:textId="77777777" w:rsidR="00DB110A" w:rsidRPr="001F4C55" w:rsidRDefault="00DB110A">
      <w:pPr>
        <w:rPr>
          <w:lang w:val="es-ES_tradnl"/>
        </w:rPr>
      </w:pPr>
    </w:p>
    <w:p w14:paraId="0BE7FE69" w14:textId="77777777" w:rsidR="00DB110A" w:rsidRPr="001F4C55" w:rsidRDefault="00DB110A">
      <w:pPr>
        <w:rPr>
          <w:lang w:val="es-ES_tradnl"/>
        </w:rPr>
      </w:pPr>
    </w:p>
    <w:p w14:paraId="5E17AB81" w14:textId="77777777" w:rsidR="00DB110A" w:rsidRPr="001F4C55" w:rsidRDefault="00DB110A">
      <w:pPr>
        <w:rPr>
          <w:lang w:val="es-ES_tradnl"/>
        </w:rPr>
      </w:pPr>
    </w:p>
    <w:p w14:paraId="4D1B57E4" w14:textId="77777777" w:rsidR="00DB110A" w:rsidRPr="001F4C55" w:rsidRDefault="00DB110A">
      <w:pPr>
        <w:rPr>
          <w:lang w:val="es-ES_tradnl"/>
        </w:rPr>
      </w:pPr>
    </w:p>
    <w:p w14:paraId="2D07B27A" w14:textId="77777777" w:rsidR="00DB110A" w:rsidRPr="001F4C55" w:rsidRDefault="00DB110A">
      <w:pPr>
        <w:rPr>
          <w:lang w:val="es-ES_tradnl"/>
        </w:rPr>
      </w:pPr>
    </w:p>
    <w:p w14:paraId="1B56B456" w14:textId="77777777" w:rsidR="00DB110A" w:rsidRPr="001F4C55" w:rsidRDefault="00DB110A">
      <w:pPr>
        <w:rPr>
          <w:lang w:val="es-ES_tradnl"/>
        </w:rPr>
      </w:pPr>
    </w:p>
    <w:p w14:paraId="287BF6B7" w14:textId="2A9541D5" w:rsidR="00E6533B" w:rsidRPr="001F4C55" w:rsidRDefault="00E67526" w:rsidP="008A694E">
      <w:pPr>
        <w:spacing w:after="0" w:line="240" w:lineRule="auto"/>
        <w:rPr>
          <w:b/>
          <w:lang w:val="es-ES_tradnl"/>
        </w:rPr>
      </w:pPr>
      <w:r w:rsidRPr="001F4C55">
        <w:rPr>
          <w:b/>
          <w:lang w:val="es-ES_tradnl"/>
        </w:rPr>
        <w:t xml:space="preserve">ANTECEDENTES DEL </w:t>
      </w:r>
      <w:r w:rsidR="008A694E" w:rsidRPr="001F4C55">
        <w:rPr>
          <w:b/>
          <w:lang w:val="es-ES_tradnl"/>
        </w:rPr>
        <w:t>EQUIPO DE TRABAJO DEL PROYECTO EXPLORATOTIO</w:t>
      </w:r>
    </w:p>
    <w:p w14:paraId="0DCCAD0C" w14:textId="77777777" w:rsidR="00E67526" w:rsidRPr="001F4C55" w:rsidRDefault="00E67526" w:rsidP="00663948">
      <w:pPr>
        <w:spacing w:after="0" w:line="240" w:lineRule="auto"/>
        <w:rPr>
          <w:lang w:val="es-ES_tradnl"/>
        </w:rPr>
      </w:pPr>
    </w:p>
    <w:p w14:paraId="00175565" w14:textId="77777777" w:rsidR="00663948" w:rsidRPr="001F4C55" w:rsidRDefault="00663948" w:rsidP="00663948">
      <w:pPr>
        <w:spacing w:after="0" w:line="240" w:lineRule="auto"/>
        <w:rPr>
          <w:b/>
          <w:lang w:val="es-ES_tradnl"/>
        </w:rPr>
      </w:pPr>
      <w:r w:rsidRPr="001F4C55">
        <w:rPr>
          <w:b/>
          <w:lang w:val="es-ES_tradnl"/>
        </w:rPr>
        <w:t>Director del proyecto</w:t>
      </w:r>
    </w:p>
    <w:tbl>
      <w:tblPr>
        <w:tblStyle w:val="Tablaconcuadrcula"/>
        <w:tblW w:w="9072" w:type="dxa"/>
        <w:tblInd w:w="163" w:type="dxa"/>
        <w:tblLook w:val="04A0" w:firstRow="1" w:lastRow="0" w:firstColumn="1" w:lastColumn="0" w:noHBand="0" w:noVBand="1"/>
      </w:tblPr>
      <w:tblGrid>
        <w:gridCol w:w="1735"/>
        <w:gridCol w:w="7337"/>
      </w:tblGrid>
      <w:tr w:rsidR="00663948" w:rsidRPr="001F4C55" w14:paraId="3CB4CC1C" w14:textId="77777777" w:rsidTr="0065762B">
        <w:tc>
          <w:tcPr>
            <w:tcW w:w="1675" w:type="dxa"/>
            <w:shd w:val="clear" w:color="auto" w:fill="C5E0B3" w:themeFill="accent6" w:themeFillTint="66"/>
          </w:tcPr>
          <w:p w14:paraId="1A33A15E" w14:textId="77777777" w:rsidR="00663948" w:rsidRPr="001F4C55" w:rsidRDefault="00663948" w:rsidP="003646AB">
            <w:pPr>
              <w:tabs>
                <w:tab w:val="center" w:pos="4252"/>
                <w:tab w:val="right" w:pos="8504"/>
              </w:tabs>
              <w:rPr>
                <w:sz w:val="20"/>
                <w:szCs w:val="18"/>
                <w:lang w:val="es-ES_tradnl"/>
              </w:rPr>
            </w:pPr>
            <w:r w:rsidRPr="001F4C55">
              <w:rPr>
                <w:sz w:val="20"/>
                <w:szCs w:val="18"/>
                <w:lang w:val="es-ES_tradnl"/>
              </w:rPr>
              <w:t>Nombre completo:</w:t>
            </w:r>
          </w:p>
        </w:tc>
        <w:tc>
          <w:tcPr>
            <w:tcW w:w="7277" w:type="dxa"/>
          </w:tcPr>
          <w:p w14:paraId="49C243EE" w14:textId="77777777" w:rsidR="00663948" w:rsidRPr="001F4C55" w:rsidRDefault="00663948" w:rsidP="00663948">
            <w:pPr>
              <w:rPr>
                <w:lang w:val="es-ES_tradnl"/>
              </w:rPr>
            </w:pPr>
          </w:p>
        </w:tc>
      </w:tr>
      <w:tr w:rsidR="00663948" w:rsidRPr="001F4C55" w14:paraId="153E8C99" w14:textId="77777777" w:rsidTr="0065762B">
        <w:tc>
          <w:tcPr>
            <w:tcW w:w="1675" w:type="dxa"/>
            <w:shd w:val="clear" w:color="auto" w:fill="C5E0B3" w:themeFill="accent6" w:themeFillTint="66"/>
          </w:tcPr>
          <w:p w14:paraId="7F071CD8" w14:textId="77777777" w:rsidR="00663948" w:rsidRPr="001F4C55" w:rsidRDefault="00663948" w:rsidP="003646AB">
            <w:pPr>
              <w:tabs>
                <w:tab w:val="center" w:pos="4252"/>
                <w:tab w:val="right" w:pos="8504"/>
              </w:tabs>
              <w:rPr>
                <w:sz w:val="20"/>
                <w:szCs w:val="18"/>
                <w:lang w:val="es-ES_tradnl"/>
              </w:rPr>
            </w:pPr>
            <w:r w:rsidRPr="001F4C55">
              <w:rPr>
                <w:sz w:val="20"/>
                <w:szCs w:val="18"/>
                <w:lang w:val="es-ES_tradnl"/>
              </w:rPr>
              <w:t>Cargo:</w:t>
            </w:r>
          </w:p>
        </w:tc>
        <w:tc>
          <w:tcPr>
            <w:tcW w:w="7277" w:type="dxa"/>
          </w:tcPr>
          <w:p w14:paraId="4EEA8008" w14:textId="77777777" w:rsidR="00663948" w:rsidRPr="001F4C55" w:rsidRDefault="00663948" w:rsidP="00663948">
            <w:pPr>
              <w:rPr>
                <w:lang w:val="es-ES_tradnl"/>
              </w:rPr>
            </w:pPr>
          </w:p>
        </w:tc>
      </w:tr>
      <w:tr w:rsidR="00663948" w:rsidRPr="001F4C55" w14:paraId="0D2F92EE" w14:textId="77777777" w:rsidTr="0065762B">
        <w:tc>
          <w:tcPr>
            <w:tcW w:w="1675" w:type="dxa"/>
            <w:shd w:val="clear" w:color="auto" w:fill="C5E0B3" w:themeFill="accent6" w:themeFillTint="66"/>
          </w:tcPr>
          <w:p w14:paraId="1BA48D52" w14:textId="77777777" w:rsidR="00663948" w:rsidRPr="001F4C55" w:rsidRDefault="00663948" w:rsidP="003646AB">
            <w:pPr>
              <w:tabs>
                <w:tab w:val="center" w:pos="4252"/>
                <w:tab w:val="right" w:pos="8504"/>
              </w:tabs>
              <w:rPr>
                <w:sz w:val="20"/>
                <w:szCs w:val="18"/>
                <w:lang w:val="es-ES_tradnl"/>
              </w:rPr>
            </w:pPr>
            <w:r w:rsidRPr="001F4C55">
              <w:rPr>
                <w:sz w:val="20"/>
                <w:szCs w:val="18"/>
                <w:lang w:val="es-ES_tradnl"/>
              </w:rPr>
              <w:t>Departamento:</w:t>
            </w:r>
          </w:p>
        </w:tc>
        <w:tc>
          <w:tcPr>
            <w:tcW w:w="7277" w:type="dxa"/>
          </w:tcPr>
          <w:p w14:paraId="12CE3E0F" w14:textId="77777777" w:rsidR="00663948" w:rsidRPr="001F4C55" w:rsidRDefault="00663948" w:rsidP="00663948">
            <w:pPr>
              <w:rPr>
                <w:lang w:val="es-ES_tradnl"/>
              </w:rPr>
            </w:pPr>
          </w:p>
        </w:tc>
      </w:tr>
      <w:tr w:rsidR="00663948" w:rsidRPr="001F4C55" w14:paraId="6E5B7696" w14:textId="77777777" w:rsidTr="0065762B">
        <w:tc>
          <w:tcPr>
            <w:tcW w:w="1675" w:type="dxa"/>
            <w:shd w:val="clear" w:color="auto" w:fill="C5E0B3" w:themeFill="accent6" w:themeFillTint="66"/>
          </w:tcPr>
          <w:p w14:paraId="752460E4" w14:textId="77777777" w:rsidR="00663948" w:rsidRPr="001F4C55" w:rsidRDefault="00663948" w:rsidP="003646AB">
            <w:pPr>
              <w:tabs>
                <w:tab w:val="center" w:pos="4252"/>
                <w:tab w:val="right" w:pos="8504"/>
              </w:tabs>
              <w:rPr>
                <w:sz w:val="20"/>
                <w:szCs w:val="18"/>
                <w:lang w:val="es-ES_tradnl"/>
              </w:rPr>
            </w:pPr>
            <w:r w:rsidRPr="001F4C55">
              <w:rPr>
                <w:sz w:val="20"/>
                <w:szCs w:val="18"/>
                <w:lang w:val="es-ES_tradnl"/>
              </w:rPr>
              <w:t>E-mail:</w:t>
            </w:r>
          </w:p>
        </w:tc>
        <w:tc>
          <w:tcPr>
            <w:tcW w:w="7277" w:type="dxa"/>
          </w:tcPr>
          <w:p w14:paraId="0FA60005" w14:textId="77777777" w:rsidR="00663948" w:rsidRPr="001F4C55" w:rsidRDefault="00663948" w:rsidP="00663948">
            <w:pPr>
              <w:rPr>
                <w:lang w:val="es-ES_tradnl"/>
              </w:rPr>
            </w:pPr>
          </w:p>
        </w:tc>
      </w:tr>
      <w:tr w:rsidR="00663948" w:rsidRPr="001F4C55" w14:paraId="0BFD9CBB" w14:textId="77777777" w:rsidTr="0065762B">
        <w:tc>
          <w:tcPr>
            <w:tcW w:w="1675" w:type="dxa"/>
            <w:shd w:val="clear" w:color="auto" w:fill="C5E0B3" w:themeFill="accent6" w:themeFillTint="66"/>
          </w:tcPr>
          <w:p w14:paraId="45E1503A" w14:textId="77777777" w:rsidR="00663948" w:rsidRPr="001F4C55" w:rsidRDefault="00663948" w:rsidP="003646AB">
            <w:pPr>
              <w:tabs>
                <w:tab w:val="center" w:pos="4252"/>
                <w:tab w:val="right" w:pos="8504"/>
              </w:tabs>
              <w:rPr>
                <w:sz w:val="20"/>
                <w:szCs w:val="18"/>
                <w:lang w:val="es-ES_tradnl"/>
              </w:rPr>
            </w:pPr>
            <w:r w:rsidRPr="001F4C55">
              <w:rPr>
                <w:sz w:val="20"/>
                <w:szCs w:val="18"/>
                <w:lang w:val="es-ES_tradnl"/>
              </w:rPr>
              <w:t>Teléfono:</w:t>
            </w:r>
          </w:p>
        </w:tc>
        <w:tc>
          <w:tcPr>
            <w:tcW w:w="7277" w:type="dxa"/>
          </w:tcPr>
          <w:p w14:paraId="6FCFA519" w14:textId="77777777" w:rsidR="00663948" w:rsidRPr="001F4C55" w:rsidRDefault="00663948" w:rsidP="00663948">
            <w:pPr>
              <w:rPr>
                <w:lang w:val="es-ES_tradnl"/>
              </w:rPr>
            </w:pPr>
          </w:p>
        </w:tc>
      </w:tr>
    </w:tbl>
    <w:p w14:paraId="1B727419" w14:textId="77777777" w:rsidR="00663948" w:rsidRPr="001F4C55" w:rsidRDefault="00663948" w:rsidP="00663948">
      <w:pPr>
        <w:spacing w:after="0" w:line="240" w:lineRule="auto"/>
        <w:rPr>
          <w:lang w:val="es-ES_tradnl"/>
        </w:rPr>
      </w:pPr>
    </w:p>
    <w:p w14:paraId="7BC4C3E2" w14:textId="1A03217D" w:rsidR="002537D2" w:rsidRPr="001F4C55" w:rsidRDefault="003646AB" w:rsidP="00663948">
      <w:pPr>
        <w:spacing w:after="0" w:line="240" w:lineRule="auto"/>
        <w:rPr>
          <w:b/>
          <w:lang w:val="es-ES_tradnl"/>
        </w:rPr>
      </w:pPr>
      <w:r w:rsidRPr="001F4C55">
        <w:rPr>
          <w:b/>
          <w:lang w:val="es-ES_tradnl"/>
        </w:rPr>
        <w:t>Equipo de trabajo</w:t>
      </w:r>
      <w:r w:rsidR="008A694E" w:rsidRPr="001F4C55">
        <w:rPr>
          <w:rStyle w:val="Refdenotaalpie"/>
          <w:b/>
          <w:lang w:val="es-ES_tradnl"/>
        </w:rPr>
        <w:footnoteReference w:id="1"/>
      </w:r>
    </w:p>
    <w:tbl>
      <w:tblPr>
        <w:tblStyle w:val="Tablaconcuadrcula"/>
        <w:tblW w:w="0" w:type="auto"/>
        <w:tblInd w:w="163" w:type="dxa"/>
        <w:tblLook w:val="04A0" w:firstRow="1" w:lastRow="0" w:firstColumn="1" w:lastColumn="0" w:noHBand="0" w:noVBand="1"/>
      </w:tblPr>
      <w:tblGrid>
        <w:gridCol w:w="2610"/>
        <w:gridCol w:w="1720"/>
        <w:gridCol w:w="2222"/>
        <w:gridCol w:w="2107"/>
      </w:tblGrid>
      <w:tr w:rsidR="002537D2" w:rsidRPr="001F4C55" w14:paraId="651E4AF2" w14:textId="77777777" w:rsidTr="0065762B">
        <w:tc>
          <w:tcPr>
            <w:tcW w:w="2573" w:type="dxa"/>
            <w:shd w:val="clear" w:color="auto" w:fill="C5E0B3" w:themeFill="accent6" w:themeFillTint="66"/>
          </w:tcPr>
          <w:p w14:paraId="469BA665" w14:textId="714850D6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Nombre</w:t>
            </w:r>
            <w:r w:rsidR="008A694E" w:rsidRPr="001F4C55">
              <w:rPr>
                <w:lang w:val="es-ES_tradnl"/>
              </w:rPr>
              <w:t xml:space="preserve"> Académico/Investigador</w:t>
            </w:r>
          </w:p>
        </w:tc>
        <w:tc>
          <w:tcPr>
            <w:tcW w:w="1742" w:type="dxa"/>
            <w:shd w:val="clear" w:color="auto" w:fill="C5E0B3" w:themeFill="accent6" w:themeFillTint="66"/>
          </w:tcPr>
          <w:p w14:paraId="5C4B3CBE" w14:textId="77777777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Rol en el proyecto</w:t>
            </w:r>
          </w:p>
        </w:tc>
        <w:tc>
          <w:tcPr>
            <w:tcW w:w="2300" w:type="dxa"/>
            <w:shd w:val="clear" w:color="auto" w:fill="C5E0B3" w:themeFill="accent6" w:themeFillTint="66"/>
          </w:tcPr>
          <w:p w14:paraId="4D662CE0" w14:textId="77777777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Departamento</w:t>
            </w:r>
          </w:p>
        </w:tc>
        <w:tc>
          <w:tcPr>
            <w:tcW w:w="2186" w:type="dxa"/>
            <w:shd w:val="clear" w:color="auto" w:fill="C5E0B3" w:themeFill="accent6" w:themeFillTint="66"/>
          </w:tcPr>
          <w:p w14:paraId="63D45DC5" w14:textId="77777777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Universidad</w:t>
            </w:r>
          </w:p>
        </w:tc>
      </w:tr>
      <w:tr w:rsidR="002537D2" w:rsidRPr="001F4C55" w14:paraId="5ECA3927" w14:textId="77777777" w:rsidTr="0065762B">
        <w:tc>
          <w:tcPr>
            <w:tcW w:w="2573" w:type="dxa"/>
          </w:tcPr>
          <w:p w14:paraId="562E13D5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1742" w:type="dxa"/>
          </w:tcPr>
          <w:p w14:paraId="40BBBE20" w14:textId="6A508CC2" w:rsidR="002537D2" w:rsidRPr="001F4C55" w:rsidRDefault="6E961381" w:rsidP="6E961381">
            <w:r w:rsidRPr="6E961381">
              <w:t>Director</w:t>
            </w:r>
          </w:p>
        </w:tc>
        <w:tc>
          <w:tcPr>
            <w:tcW w:w="2300" w:type="dxa"/>
          </w:tcPr>
          <w:p w14:paraId="7D79B31A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2186" w:type="dxa"/>
          </w:tcPr>
          <w:p w14:paraId="40D8F8B6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</w:tr>
      <w:tr w:rsidR="002537D2" w:rsidRPr="001F4C55" w14:paraId="6393DD66" w14:textId="77777777" w:rsidTr="0065762B">
        <w:tc>
          <w:tcPr>
            <w:tcW w:w="2573" w:type="dxa"/>
          </w:tcPr>
          <w:p w14:paraId="0EFF819C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1742" w:type="dxa"/>
          </w:tcPr>
          <w:p w14:paraId="7B1BFB7C" w14:textId="3A09B70D" w:rsidR="002537D2" w:rsidRPr="001F4C55" w:rsidRDefault="6E961381" w:rsidP="6E961381">
            <w:r w:rsidRPr="6E961381">
              <w:t>Co Investigador</w:t>
            </w:r>
          </w:p>
        </w:tc>
        <w:tc>
          <w:tcPr>
            <w:tcW w:w="2300" w:type="dxa"/>
          </w:tcPr>
          <w:p w14:paraId="7B8BBEA0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2186" w:type="dxa"/>
          </w:tcPr>
          <w:p w14:paraId="3B1D069F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</w:tr>
      <w:tr w:rsidR="6E961381" w14:paraId="06BECE6E" w14:textId="77777777" w:rsidTr="0065762B">
        <w:tc>
          <w:tcPr>
            <w:tcW w:w="2573" w:type="dxa"/>
          </w:tcPr>
          <w:p w14:paraId="6E8EAAD7" w14:textId="02B1FED5" w:rsidR="6E961381" w:rsidRDefault="6E961381" w:rsidP="6E961381"/>
        </w:tc>
        <w:tc>
          <w:tcPr>
            <w:tcW w:w="1742" w:type="dxa"/>
          </w:tcPr>
          <w:p w14:paraId="1002048A" w14:textId="12013EA9" w:rsidR="6E961381" w:rsidRDefault="6E961381" w:rsidP="6E961381"/>
        </w:tc>
        <w:tc>
          <w:tcPr>
            <w:tcW w:w="2300" w:type="dxa"/>
          </w:tcPr>
          <w:p w14:paraId="7050071B" w14:textId="09646C2E" w:rsidR="6E961381" w:rsidRDefault="6E961381" w:rsidP="6E961381"/>
        </w:tc>
        <w:tc>
          <w:tcPr>
            <w:tcW w:w="2186" w:type="dxa"/>
          </w:tcPr>
          <w:p w14:paraId="29E8479D" w14:textId="416A350C" w:rsidR="6E961381" w:rsidRDefault="6E961381" w:rsidP="6E961381"/>
        </w:tc>
      </w:tr>
    </w:tbl>
    <w:p w14:paraId="5E8C982A" w14:textId="65DA8BDC" w:rsidR="002537D2" w:rsidRPr="001F4C55" w:rsidRDefault="002537D2" w:rsidP="00663948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Ind w:w="163" w:type="dxa"/>
        <w:tblLook w:val="04A0" w:firstRow="1" w:lastRow="0" w:firstColumn="1" w:lastColumn="0" w:noHBand="0" w:noVBand="1"/>
      </w:tblPr>
      <w:tblGrid>
        <w:gridCol w:w="2468"/>
        <w:gridCol w:w="1703"/>
        <w:gridCol w:w="2320"/>
        <w:gridCol w:w="2168"/>
      </w:tblGrid>
      <w:tr w:rsidR="002537D2" w:rsidRPr="001F4C55" w14:paraId="264DED32" w14:textId="77777777" w:rsidTr="0065762B">
        <w:tc>
          <w:tcPr>
            <w:tcW w:w="2540" w:type="dxa"/>
            <w:shd w:val="clear" w:color="auto" w:fill="C5E0B3" w:themeFill="accent6" w:themeFillTint="66"/>
          </w:tcPr>
          <w:p w14:paraId="52B65A79" w14:textId="532F9F48" w:rsidR="002537D2" w:rsidRPr="001F4C55" w:rsidRDefault="002537D2" w:rsidP="002537D2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Nombre</w:t>
            </w:r>
            <w:r w:rsidR="008A694E" w:rsidRPr="001F4C55">
              <w:rPr>
                <w:lang w:val="es-ES_tradnl"/>
              </w:rPr>
              <w:t xml:space="preserve"> Estudiantes pre y/o postgrado</w:t>
            </w:r>
          </w:p>
        </w:tc>
        <w:tc>
          <w:tcPr>
            <w:tcW w:w="1735" w:type="dxa"/>
            <w:shd w:val="clear" w:color="auto" w:fill="C5E0B3" w:themeFill="accent6" w:themeFillTint="66"/>
          </w:tcPr>
          <w:p w14:paraId="38B9BE48" w14:textId="77777777" w:rsidR="002537D2" w:rsidRPr="001F4C55" w:rsidRDefault="002537D2" w:rsidP="002537D2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Rol en el proyecto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14:paraId="48C5A054" w14:textId="77777777" w:rsidR="002537D2" w:rsidRPr="001F4C55" w:rsidRDefault="002537D2" w:rsidP="002537D2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Carrera/Postgrado</w:t>
            </w:r>
          </w:p>
        </w:tc>
        <w:tc>
          <w:tcPr>
            <w:tcW w:w="2202" w:type="dxa"/>
            <w:shd w:val="clear" w:color="auto" w:fill="C5E0B3" w:themeFill="accent6" w:themeFillTint="66"/>
          </w:tcPr>
          <w:p w14:paraId="60A49DFD" w14:textId="77777777" w:rsidR="002537D2" w:rsidRPr="001F4C55" w:rsidRDefault="002537D2" w:rsidP="002537D2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Universidad</w:t>
            </w:r>
          </w:p>
        </w:tc>
      </w:tr>
      <w:tr w:rsidR="002537D2" w:rsidRPr="001F4C55" w14:paraId="5536AD3E" w14:textId="77777777" w:rsidTr="0065762B">
        <w:tc>
          <w:tcPr>
            <w:tcW w:w="2540" w:type="dxa"/>
          </w:tcPr>
          <w:p w14:paraId="16915B6D" w14:textId="77777777" w:rsidR="002537D2" w:rsidRPr="001F4C55" w:rsidRDefault="002537D2" w:rsidP="002537D2">
            <w:pPr>
              <w:rPr>
                <w:lang w:val="es-ES_tradnl"/>
              </w:rPr>
            </w:pPr>
          </w:p>
        </w:tc>
        <w:tc>
          <w:tcPr>
            <w:tcW w:w="1735" w:type="dxa"/>
          </w:tcPr>
          <w:p w14:paraId="616D2A47" w14:textId="77777777" w:rsidR="002537D2" w:rsidRPr="001F4C55" w:rsidRDefault="002537D2" w:rsidP="002537D2">
            <w:pPr>
              <w:rPr>
                <w:lang w:val="es-ES_tradnl"/>
              </w:rPr>
            </w:pPr>
          </w:p>
        </w:tc>
        <w:tc>
          <w:tcPr>
            <w:tcW w:w="2324" w:type="dxa"/>
          </w:tcPr>
          <w:p w14:paraId="33FBE326" w14:textId="77777777" w:rsidR="002537D2" w:rsidRPr="001F4C55" w:rsidRDefault="002537D2" w:rsidP="002537D2">
            <w:pPr>
              <w:rPr>
                <w:lang w:val="es-ES_tradnl"/>
              </w:rPr>
            </w:pPr>
          </w:p>
        </w:tc>
        <w:tc>
          <w:tcPr>
            <w:tcW w:w="2202" w:type="dxa"/>
          </w:tcPr>
          <w:p w14:paraId="6145FE39" w14:textId="77777777" w:rsidR="002537D2" w:rsidRPr="001F4C55" w:rsidRDefault="002537D2" w:rsidP="002537D2">
            <w:pPr>
              <w:rPr>
                <w:lang w:val="es-ES_tradnl"/>
              </w:rPr>
            </w:pPr>
          </w:p>
        </w:tc>
      </w:tr>
      <w:tr w:rsidR="002537D2" w:rsidRPr="001F4C55" w14:paraId="0BC01140" w14:textId="77777777" w:rsidTr="0065762B">
        <w:tc>
          <w:tcPr>
            <w:tcW w:w="2540" w:type="dxa"/>
          </w:tcPr>
          <w:p w14:paraId="2DA109E0" w14:textId="77777777" w:rsidR="002537D2" w:rsidRPr="001F4C55" w:rsidRDefault="002537D2" w:rsidP="002537D2">
            <w:pPr>
              <w:rPr>
                <w:lang w:val="es-ES_tradnl"/>
              </w:rPr>
            </w:pPr>
          </w:p>
        </w:tc>
        <w:tc>
          <w:tcPr>
            <w:tcW w:w="1735" w:type="dxa"/>
          </w:tcPr>
          <w:p w14:paraId="1604B4DD" w14:textId="77777777" w:rsidR="002537D2" w:rsidRPr="001F4C55" w:rsidRDefault="002537D2" w:rsidP="002537D2">
            <w:pPr>
              <w:rPr>
                <w:lang w:val="es-ES_tradnl"/>
              </w:rPr>
            </w:pPr>
          </w:p>
        </w:tc>
        <w:tc>
          <w:tcPr>
            <w:tcW w:w="2324" w:type="dxa"/>
          </w:tcPr>
          <w:p w14:paraId="4D9B37A2" w14:textId="77777777" w:rsidR="002537D2" w:rsidRPr="001F4C55" w:rsidRDefault="002537D2" w:rsidP="002537D2">
            <w:pPr>
              <w:rPr>
                <w:lang w:val="es-ES_tradnl"/>
              </w:rPr>
            </w:pPr>
          </w:p>
        </w:tc>
        <w:tc>
          <w:tcPr>
            <w:tcW w:w="2202" w:type="dxa"/>
          </w:tcPr>
          <w:p w14:paraId="56B22847" w14:textId="77777777" w:rsidR="002537D2" w:rsidRPr="001F4C55" w:rsidRDefault="002537D2" w:rsidP="002537D2">
            <w:pPr>
              <w:rPr>
                <w:lang w:val="es-ES_tradnl"/>
              </w:rPr>
            </w:pPr>
          </w:p>
        </w:tc>
      </w:tr>
    </w:tbl>
    <w:p w14:paraId="7641B01E" w14:textId="50801D5F" w:rsidR="002537D2" w:rsidRPr="001F4C55" w:rsidRDefault="002537D2" w:rsidP="00663948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Ind w:w="163" w:type="dxa"/>
        <w:tblLook w:val="04A0" w:firstRow="1" w:lastRow="0" w:firstColumn="1" w:lastColumn="0" w:noHBand="0" w:noVBand="1"/>
      </w:tblPr>
      <w:tblGrid>
        <w:gridCol w:w="2322"/>
        <w:gridCol w:w="1691"/>
        <w:gridCol w:w="2313"/>
        <w:gridCol w:w="2333"/>
      </w:tblGrid>
      <w:tr w:rsidR="002537D2" w:rsidRPr="001F4C55" w14:paraId="30C0F957" w14:textId="77777777" w:rsidTr="0065762B">
        <w:tc>
          <w:tcPr>
            <w:tcW w:w="2492" w:type="dxa"/>
            <w:shd w:val="clear" w:color="auto" w:fill="C5E0B3" w:themeFill="accent6" w:themeFillTint="66"/>
          </w:tcPr>
          <w:p w14:paraId="510E7731" w14:textId="6491643F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Nombre</w:t>
            </w:r>
            <w:r w:rsidR="008A694E" w:rsidRPr="001F4C55">
              <w:rPr>
                <w:lang w:val="es-ES_tradnl"/>
              </w:rPr>
              <w:t xml:space="preserve"> Terceros</w:t>
            </w:r>
          </w:p>
        </w:tc>
        <w:tc>
          <w:tcPr>
            <w:tcW w:w="1763" w:type="dxa"/>
            <w:shd w:val="clear" w:color="auto" w:fill="C5E0B3" w:themeFill="accent6" w:themeFillTint="66"/>
          </w:tcPr>
          <w:p w14:paraId="32FF7C3A" w14:textId="77777777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Rol en el proyecto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14:paraId="0E4D865B" w14:textId="77777777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Nombre</w:t>
            </w:r>
          </w:p>
          <w:p w14:paraId="4F27F6E6" w14:textId="77777777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Empresa/Organización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14:paraId="4B37A4FA" w14:textId="77777777" w:rsidR="002537D2" w:rsidRPr="001F4C55" w:rsidRDefault="002537D2" w:rsidP="00663948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Cargo Empresa/Organización</w:t>
            </w:r>
          </w:p>
        </w:tc>
      </w:tr>
      <w:tr w:rsidR="002537D2" w:rsidRPr="001F4C55" w14:paraId="78404D87" w14:textId="77777777" w:rsidTr="0065762B">
        <w:tc>
          <w:tcPr>
            <w:tcW w:w="2492" w:type="dxa"/>
          </w:tcPr>
          <w:p w14:paraId="762A555F" w14:textId="74B0C5D6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1763" w:type="dxa"/>
          </w:tcPr>
          <w:p w14:paraId="511A0463" w14:textId="3CA299E1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2273" w:type="dxa"/>
          </w:tcPr>
          <w:p w14:paraId="6E2732F0" w14:textId="44F61F62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2273" w:type="dxa"/>
          </w:tcPr>
          <w:p w14:paraId="70DA0D62" w14:textId="311ED9DB" w:rsidR="002537D2" w:rsidRPr="001F4C55" w:rsidRDefault="002537D2" w:rsidP="00663948">
            <w:pPr>
              <w:rPr>
                <w:lang w:val="es-ES_tradnl"/>
              </w:rPr>
            </w:pPr>
          </w:p>
        </w:tc>
      </w:tr>
      <w:tr w:rsidR="002537D2" w:rsidRPr="001F4C55" w14:paraId="207E4958" w14:textId="77777777" w:rsidTr="0065762B">
        <w:tc>
          <w:tcPr>
            <w:tcW w:w="2492" w:type="dxa"/>
          </w:tcPr>
          <w:p w14:paraId="55EB27A8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1763" w:type="dxa"/>
          </w:tcPr>
          <w:p w14:paraId="395D3C5C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2273" w:type="dxa"/>
          </w:tcPr>
          <w:p w14:paraId="48E17794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  <w:tc>
          <w:tcPr>
            <w:tcW w:w="2273" w:type="dxa"/>
          </w:tcPr>
          <w:p w14:paraId="0CB540A9" w14:textId="77777777" w:rsidR="002537D2" w:rsidRPr="001F4C55" w:rsidRDefault="002537D2" w:rsidP="00663948">
            <w:pPr>
              <w:rPr>
                <w:lang w:val="es-ES_tradnl"/>
              </w:rPr>
            </w:pPr>
          </w:p>
        </w:tc>
      </w:tr>
    </w:tbl>
    <w:p w14:paraId="27D0866B" w14:textId="77777777" w:rsidR="002537D2" w:rsidRPr="001F4C55" w:rsidRDefault="002537D2" w:rsidP="00663948">
      <w:pPr>
        <w:spacing w:after="0" w:line="240" w:lineRule="auto"/>
        <w:rPr>
          <w:lang w:val="es-ES_tradnl"/>
        </w:rPr>
      </w:pPr>
    </w:p>
    <w:p w14:paraId="05C17B5C" w14:textId="20C6090A" w:rsidR="008A694E" w:rsidRPr="001F4C55" w:rsidRDefault="008A694E">
      <w:pPr>
        <w:rPr>
          <w:lang w:val="es-ES_tradnl"/>
        </w:rPr>
      </w:pPr>
      <w:r w:rsidRPr="001F4C55">
        <w:rPr>
          <w:lang w:val="es-ES_tradnl"/>
        </w:rPr>
        <w:br w:type="page"/>
      </w:r>
    </w:p>
    <w:p w14:paraId="68558D3C" w14:textId="4E6583E7" w:rsidR="002537D2" w:rsidRPr="001F4C55" w:rsidRDefault="00F7593B" w:rsidP="00663948">
      <w:pPr>
        <w:spacing w:after="0" w:line="240" w:lineRule="auto"/>
        <w:rPr>
          <w:b/>
          <w:lang w:val="es-ES_tradnl"/>
        </w:rPr>
      </w:pPr>
      <w:r w:rsidRPr="001F4C55">
        <w:rPr>
          <w:b/>
          <w:lang w:val="es-ES_tradnl"/>
        </w:rPr>
        <w:lastRenderedPageBreak/>
        <w:t xml:space="preserve">A. </w:t>
      </w:r>
      <w:r w:rsidR="008A694E" w:rsidRPr="001F4C55">
        <w:rPr>
          <w:b/>
          <w:lang w:val="es-ES_tradnl"/>
        </w:rPr>
        <w:t xml:space="preserve">DESCRIPCIÓN GENERAL </w:t>
      </w:r>
    </w:p>
    <w:tbl>
      <w:tblPr>
        <w:tblStyle w:val="Tablaconcuadrcula"/>
        <w:tblW w:w="5027" w:type="pct"/>
        <w:tblInd w:w="21" w:type="dxa"/>
        <w:tblLook w:val="0000" w:firstRow="0" w:lastRow="0" w:firstColumn="0" w:lastColumn="0" w:noHBand="0" w:noVBand="0"/>
      </w:tblPr>
      <w:tblGrid>
        <w:gridCol w:w="8870"/>
      </w:tblGrid>
      <w:tr w:rsidR="008A694E" w:rsidRPr="001F4C55" w14:paraId="261854AE" w14:textId="77777777" w:rsidTr="0065762B">
        <w:tc>
          <w:tcPr>
            <w:tcW w:w="4957" w:type="pct"/>
            <w:shd w:val="clear" w:color="auto" w:fill="C5E0B3" w:themeFill="accent6" w:themeFillTint="66"/>
          </w:tcPr>
          <w:p w14:paraId="734B2D5E" w14:textId="77777777" w:rsidR="008A694E" w:rsidRPr="001F4C55" w:rsidRDefault="008A694E" w:rsidP="007D0716">
            <w:pPr>
              <w:jc w:val="both"/>
              <w:rPr>
                <w:rFonts w:cs="Tahoma"/>
                <w:b/>
                <w:lang w:val="es-ES_tradnl"/>
              </w:rPr>
            </w:pPr>
            <w:r w:rsidRPr="001F4C55">
              <w:rPr>
                <w:rFonts w:cs="Tahoma"/>
                <w:b/>
                <w:lang w:val="es-ES_tradnl"/>
              </w:rPr>
              <w:t>I.</w:t>
            </w:r>
            <w:r w:rsidRPr="001F4C55">
              <w:rPr>
                <w:rFonts w:cs="Tahoma"/>
                <w:b/>
                <w:shd w:val="clear" w:color="auto" w:fill="C5E0B3" w:themeFill="accent6" w:themeFillTint="66"/>
                <w:lang w:val="es-ES_tradnl"/>
              </w:rPr>
              <w:t xml:space="preserve"> Título</w:t>
            </w:r>
          </w:p>
        </w:tc>
      </w:tr>
      <w:tr w:rsidR="008A694E" w:rsidRPr="001F4C55" w14:paraId="45770B55" w14:textId="77777777" w:rsidTr="0065762B">
        <w:trPr>
          <w:trHeight w:val="584"/>
        </w:trPr>
        <w:tc>
          <w:tcPr>
            <w:tcW w:w="4957" w:type="pct"/>
          </w:tcPr>
          <w:p w14:paraId="0E754F7C" w14:textId="12A590CD" w:rsidR="00C40416" w:rsidRPr="001F4C55" w:rsidRDefault="00C40416" w:rsidP="000C28A1">
            <w:pPr>
              <w:rPr>
                <w:rFonts w:cs="Tahoma"/>
                <w:i/>
                <w:lang w:val="es-ES_tradnl"/>
              </w:rPr>
            </w:pPr>
          </w:p>
        </w:tc>
      </w:tr>
    </w:tbl>
    <w:p w14:paraId="02FA9A11" w14:textId="77777777" w:rsidR="008A694E" w:rsidRPr="001F4C55" w:rsidRDefault="008A694E" w:rsidP="008A694E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5027" w:type="pct"/>
        <w:tblInd w:w="21" w:type="dxa"/>
        <w:tblLook w:val="0000" w:firstRow="0" w:lastRow="0" w:firstColumn="0" w:lastColumn="0" w:noHBand="0" w:noVBand="0"/>
      </w:tblPr>
      <w:tblGrid>
        <w:gridCol w:w="8870"/>
      </w:tblGrid>
      <w:tr w:rsidR="008A694E" w:rsidRPr="001F4C55" w14:paraId="7558F000" w14:textId="77777777" w:rsidTr="7F63F730">
        <w:trPr>
          <w:trHeight w:val="600"/>
        </w:trPr>
        <w:tc>
          <w:tcPr>
            <w:tcW w:w="4957" w:type="pct"/>
            <w:shd w:val="clear" w:color="auto" w:fill="C5E0B3" w:themeFill="accent6" w:themeFillTint="66"/>
          </w:tcPr>
          <w:p w14:paraId="76D23E78" w14:textId="3A0E2ACD" w:rsidR="008A694E" w:rsidRPr="001F4C55" w:rsidRDefault="7F63F730" w:rsidP="7F63F730">
            <w:pPr>
              <w:jc w:val="both"/>
              <w:rPr>
                <w:rFonts w:cs="Tahoma"/>
              </w:rPr>
            </w:pPr>
            <w:r w:rsidRPr="7F63F730">
              <w:rPr>
                <w:rFonts w:cs="Tahoma"/>
                <w:b/>
                <w:bCs/>
              </w:rPr>
              <w:t>II. Descripción del Proyecto (Máx. 1/2 hoja)</w:t>
            </w:r>
            <w:r w:rsidRPr="7F63F730">
              <w:rPr>
                <w:rFonts w:cs="Tahoma"/>
              </w:rPr>
              <w:t xml:space="preserve"> </w:t>
            </w:r>
          </w:p>
          <w:p w14:paraId="62F53E03" w14:textId="2A8E2DEA" w:rsidR="008A694E" w:rsidRPr="001F4C55" w:rsidRDefault="7F63F730" w:rsidP="7F63F730">
            <w:pPr>
              <w:jc w:val="both"/>
              <w:rPr>
                <w:rFonts w:cs="Tahoma"/>
                <w:i/>
                <w:iCs/>
              </w:rPr>
            </w:pPr>
            <w:r w:rsidRPr="7F63F730">
              <w:rPr>
                <w:rFonts w:cs="Tahoma"/>
                <w:i/>
                <w:iCs/>
              </w:rPr>
              <w:t>(Describa la idea de proyecto y destaque su aspecto innovador)</w:t>
            </w:r>
          </w:p>
        </w:tc>
      </w:tr>
      <w:tr w:rsidR="008A694E" w:rsidRPr="001F4C55" w14:paraId="3808D5B1" w14:textId="77777777" w:rsidTr="7F63F730">
        <w:trPr>
          <w:trHeight w:val="600"/>
        </w:trPr>
        <w:tc>
          <w:tcPr>
            <w:tcW w:w="4957" w:type="pct"/>
          </w:tcPr>
          <w:p w14:paraId="6FFC2AF4" w14:textId="3F7A93ED" w:rsidR="00C40416" w:rsidRPr="001F4C55" w:rsidRDefault="00C855EF" w:rsidP="003E658D">
            <w:pPr>
              <w:jc w:val="both"/>
              <w:rPr>
                <w:rFonts w:cs="Tahoma"/>
                <w:lang w:val="es-ES_tradnl"/>
              </w:rPr>
            </w:pPr>
            <w:r w:rsidRPr="001F4C55">
              <w:rPr>
                <w:rFonts w:cs="Tahoma"/>
                <w:lang w:val="es-ES_tradnl"/>
              </w:rPr>
              <w:t xml:space="preserve"> </w:t>
            </w:r>
          </w:p>
        </w:tc>
      </w:tr>
    </w:tbl>
    <w:p w14:paraId="54C07A0E" w14:textId="77777777" w:rsidR="7F63F730" w:rsidRDefault="7F63F730" w:rsidP="7F63F730">
      <w:pPr>
        <w:spacing w:after="0"/>
        <w:rPr>
          <w:rFonts w:cs="Tahoma"/>
          <w:lang w:val="es-ES"/>
        </w:rPr>
      </w:pPr>
    </w:p>
    <w:tbl>
      <w:tblPr>
        <w:tblStyle w:val="Tablaconcuadrcula"/>
        <w:tblW w:w="0" w:type="auto"/>
        <w:tblInd w:w="21" w:type="dxa"/>
        <w:tblLook w:val="0000" w:firstRow="0" w:lastRow="0" w:firstColumn="0" w:lastColumn="0" w:noHBand="0" w:noVBand="0"/>
      </w:tblPr>
      <w:tblGrid>
        <w:gridCol w:w="8801"/>
      </w:tblGrid>
      <w:tr w:rsidR="7F63F730" w14:paraId="41698F50" w14:textId="77777777" w:rsidTr="7F63F730">
        <w:trPr>
          <w:trHeight w:val="328"/>
        </w:trPr>
        <w:tc>
          <w:tcPr>
            <w:tcW w:w="9213" w:type="dxa"/>
            <w:shd w:val="clear" w:color="auto" w:fill="C5E0B3" w:themeFill="accent6" w:themeFillTint="66"/>
          </w:tcPr>
          <w:p w14:paraId="38462215" w14:textId="55E5CCE5" w:rsidR="7F63F730" w:rsidRDefault="7F63F730" w:rsidP="7F63F730">
            <w:pPr>
              <w:jc w:val="both"/>
              <w:rPr>
                <w:rFonts w:cs="Tahoma"/>
              </w:rPr>
            </w:pPr>
            <w:r w:rsidRPr="7F63F730">
              <w:rPr>
                <w:rFonts w:cs="Tahoma"/>
                <w:b/>
                <w:bCs/>
              </w:rPr>
              <w:t xml:space="preserve">III. Problema u oportunidad (Máx. 1/2 hoja). </w:t>
            </w:r>
          </w:p>
        </w:tc>
      </w:tr>
      <w:tr w:rsidR="7F63F730" w14:paraId="324F896A" w14:textId="77777777" w:rsidTr="7F63F730">
        <w:trPr>
          <w:trHeight w:val="600"/>
        </w:trPr>
        <w:tc>
          <w:tcPr>
            <w:tcW w:w="9213" w:type="dxa"/>
          </w:tcPr>
          <w:p w14:paraId="04A0B3FE" w14:textId="5C89C3D0" w:rsidR="7F63F730" w:rsidRDefault="7F63F730" w:rsidP="7F63F730">
            <w:pPr>
              <w:jc w:val="both"/>
              <w:rPr>
                <w:rFonts w:cs="Tahoma"/>
              </w:rPr>
            </w:pPr>
          </w:p>
        </w:tc>
      </w:tr>
    </w:tbl>
    <w:p w14:paraId="70168A82" w14:textId="58FA0577" w:rsidR="7F63F730" w:rsidRDefault="7F63F730" w:rsidP="7F63F730">
      <w:pPr>
        <w:spacing w:after="0"/>
        <w:rPr>
          <w:rFonts w:cs="Tahoma"/>
          <w:lang w:val="es-ES"/>
        </w:rPr>
      </w:pPr>
    </w:p>
    <w:tbl>
      <w:tblPr>
        <w:tblStyle w:val="Tablaconcuadrcula"/>
        <w:tblW w:w="5027" w:type="pct"/>
        <w:tblInd w:w="21" w:type="dxa"/>
        <w:tblLook w:val="0000" w:firstRow="0" w:lastRow="0" w:firstColumn="0" w:lastColumn="0" w:noHBand="0" w:noVBand="0"/>
      </w:tblPr>
      <w:tblGrid>
        <w:gridCol w:w="8870"/>
      </w:tblGrid>
      <w:tr w:rsidR="008A694E" w:rsidRPr="001F4C55" w14:paraId="26B46B6B" w14:textId="77777777" w:rsidTr="7F63F730">
        <w:trPr>
          <w:trHeight w:val="328"/>
        </w:trPr>
        <w:tc>
          <w:tcPr>
            <w:tcW w:w="4957" w:type="pct"/>
            <w:shd w:val="clear" w:color="auto" w:fill="C5E0B3" w:themeFill="accent6" w:themeFillTint="66"/>
          </w:tcPr>
          <w:p w14:paraId="58CEEF05" w14:textId="18A85FD3" w:rsidR="008A694E" w:rsidRPr="001F4C55" w:rsidRDefault="7F63F730" w:rsidP="7F63F730">
            <w:pPr>
              <w:jc w:val="both"/>
              <w:rPr>
                <w:rFonts w:cs="Tahoma"/>
              </w:rPr>
            </w:pPr>
            <w:r w:rsidRPr="7F63F730">
              <w:rPr>
                <w:rFonts w:cs="Tahoma"/>
                <w:b/>
                <w:bCs/>
              </w:rPr>
              <w:t xml:space="preserve">IV. Potencial de transferencia y escalabilidad (Máx. 1/2 hoja). </w:t>
            </w:r>
          </w:p>
          <w:p w14:paraId="3E0A282F" w14:textId="7B6C2FA8" w:rsidR="008A694E" w:rsidRPr="001F4C55" w:rsidRDefault="7F63F730" w:rsidP="7F63F730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  <w:r w:rsidRPr="7F63F730">
              <w:rPr>
                <w:rFonts w:ascii="Calibri" w:eastAsia="Calibri" w:hAnsi="Calibri" w:cs="Calibri"/>
                <w:i/>
                <w:iCs/>
              </w:rPr>
              <w:t>(Indique cómo los resultados obtenidos pueden generar un producto/servicio transferible, y argumente la factibilidad de escalamiento de la tecnología a través de proyectos futuros)</w:t>
            </w:r>
          </w:p>
        </w:tc>
      </w:tr>
      <w:tr w:rsidR="008A694E" w:rsidRPr="001F4C55" w14:paraId="24FC8CCA" w14:textId="77777777" w:rsidTr="7F63F730">
        <w:trPr>
          <w:trHeight w:val="600"/>
        </w:trPr>
        <w:tc>
          <w:tcPr>
            <w:tcW w:w="4957" w:type="pct"/>
          </w:tcPr>
          <w:p w14:paraId="7289A143" w14:textId="5C89C3D0" w:rsidR="002D7F2F" w:rsidRPr="001F4C55" w:rsidRDefault="002D7F2F" w:rsidP="002D7F2F">
            <w:pPr>
              <w:jc w:val="both"/>
              <w:rPr>
                <w:rFonts w:cs="Tahoma"/>
                <w:lang w:val="es-ES_tradnl"/>
              </w:rPr>
            </w:pPr>
          </w:p>
        </w:tc>
      </w:tr>
    </w:tbl>
    <w:p w14:paraId="1BEE3B60" w14:textId="77777777" w:rsidR="000B4543" w:rsidRPr="001F4C55" w:rsidRDefault="000B4543" w:rsidP="7F63F730">
      <w:pPr>
        <w:spacing w:after="0"/>
        <w:rPr>
          <w:rFonts w:cs="Tahoma"/>
          <w:lang w:val="es-ES"/>
        </w:rPr>
      </w:pPr>
    </w:p>
    <w:tbl>
      <w:tblPr>
        <w:tblStyle w:val="Tablaconcuadrcula"/>
        <w:tblW w:w="5027" w:type="pct"/>
        <w:tblInd w:w="21" w:type="dxa"/>
        <w:tblLook w:val="0000" w:firstRow="0" w:lastRow="0" w:firstColumn="0" w:lastColumn="0" w:noHBand="0" w:noVBand="0"/>
      </w:tblPr>
      <w:tblGrid>
        <w:gridCol w:w="8870"/>
      </w:tblGrid>
      <w:tr w:rsidR="008A694E" w:rsidRPr="001F4C55" w14:paraId="69B5D166" w14:textId="77777777" w:rsidTr="7F63F730">
        <w:trPr>
          <w:trHeight w:val="600"/>
        </w:trPr>
        <w:tc>
          <w:tcPr>
            <w:tcW w:w="4957" w:type="pct"/>
            <w:shd w:val="clear" w:color="auto" w:fill="C5E0B3" w:themeFill="accent6" w:themeFillTint="66"/>
          </w:tcPr>
          <w:p w14:paraId="4F256C3A" w14:textId="6C15F9D0" w:rsidR="008A694E" w:rsidRPr="001F4C55" w:rsidRDefault="7F63F730" w:rsidP="7F63F730">
            <w:pPr>
              <w:jc w:val="both"/>
              <w:rPr>
                <w:rFonts w:cs="Tahoma"/>
              </w:rPr>
            </w:pPr>
            <w:r w:rsidRPr="7F63F730">
              <w:rPr>
                <w:rFonts w:cs="Tahoma"/>
                <w:b/>
                <w:bCs/>
              </w:rPr>
              <w:t>V. Estado del Arte</w:t>
            </w:r>
            <w:r w:rsidRPr="7F63F730">
              <w:rPr>
                <w:rFonts w:cs="Tahoma"/>
              </w:rPr>
              <w:t xml:space="preserve">. </w:t>
            </w:r>
            <w:r w:rsidRPr="7F63F730">
              <w:rPr>
                <w:rFonts w:cs="Tahoma"/>
                <w:i/>
                <w:iCs/>
              </w:rPr>
              <w:t xml:space="preserve">Incluya análisis de los avances de las investigaciones relacionadas a la solución tecnológica propuesta, publicaciones, patentes y búsqueda general, así como también la relación con otras iniciativas existentes en las universidades. </w:t>
            </w:r>
            <w:r w:rsidRPr="7F63F730">
              <w:rPr>
                <w:rFonts w:cs="Tahoma"/>
              </w:rPr>
              <w:t xml:space="preserve"> </w:t>
            </w:r>
            <w:r w:rsidRPr="7F63F730">
              <w:rPr>
                <w:rFonts w:cs="Tahoma"/>
                <w:i/>
                <w:iCs/>
              </w:rPr>
              <w:t>(Máx. 1 página incluida bibliografía)</w:t>
            </w:r>
          </w:p>
        </w:tc>
      </w:tr>
      <w:tr w:rsidR="008A694E" w:rsidRPr="001F4C55" w14:paraId="15E7029E" w14:textId="77777777" w:rsidTr="7F63F730">
        <w:trPr>
          <w:trHeight w:val="600"/>
        </w:trPr>
        <w:tc>
          <w:tcPr>
            <w:tcW w:w="4957" w:type="pct"/>
          </w:tcPr>
          <w:p w14:paraId="7F2F1835" w14:textId="42E59016" w:rsidR="008A694E" w:rsidRPr="001F4C55" w:rsidRDefault="008A694E" w:rsidP="004C2CF0">
            <w:pPr>
              <w:jc w:val="both"/>
              <w:rPr>
                <w:rFonts w:cs="Tahoma"/>
                <w:lang w:val="es-ES_tradnl"/>
              </w:rPr>
            </w:pPr>
          </w:p>
          <w:p w14:paraId="2A8D0A2D" w14:textId="77777777" w:rsidR="000B6B08" w:rsidRPr="001F4C55" w:rsidRDefault="000B6B08" w:rsidP="004C2CF0">
            <w:pPr>
              <w:jc w:val="both"/>
              <w:rPr>
                <w:rFonts w:cs="Tahoma"/>
                <w:lang w:val="es-ES_tradnl"/>
              </w:rPr>
            </w:pPr>
          </w:p>
          <w:p w14:paraId="4CC0A782" w14:textId="38A4EDA2" w:rsidR="000A0ACD" w:rsidRPr="001F4C55" w:rsidRDefault="000A0ACD" w:rsidP="003E658D">
            <w:pPr>
              <w:jc w:val="both"/>
              <w:rPr>
                <w:rFonts w:cs="Tahoma"/>
                <w:lang w:val="es-ES_tradnl"/>
              </w:rPr>
            </w:pPr>
          </w:p>
        </w:tc>
      </w:tr>
    </w:tbl>
    <w:p w14:paraId="18372B03" w14:textId="77777777" w:rsidR="00CB1A56" w:rsidRPr="001F4C55" w:rsidRDefault="00CB1A56" w:rsidP="008A694E">
      <w:pPr>
        <w:spacing w:after="0"/>
        <w:rPr>
          <w:rFonts w:cs="Tahoma"/>
          <w:b/>
          <w:lang w:val="es-ES_tradnl"/>
        </w:rPr>
      </w:pPr>
    </w:p>
    <w:p w14:paraId="1779D3BB" w14:textId="77777777" w:rsidR="00CB1A56" w:rsidRPr="001F4C55" w:rsidRDefault="00CB1A56" w:rsidP="008A694E">
      <w:pPr>
        <w:spacing w:after="0"/>
        <w:rPr>
          <w:rFonts w:cs="Tahoma"/>
          <w:b/>
          <w:lang w:val="es-ES_tradnl"/>
        </w:rPr>
      </w:pPr>
    </w:p>
    <w:p w14:paraId="1A493782" w14:textId="77777777" w:rsidR="008A694E" w:rsidRPr="001F4C55" w:rsidRDefault="008A694E" w:rsidP="008A694E">
      <w:pPr>
        <w:pStyle w:val="Ttulo4"/>
        <w:rPr>
          <w:rFonts w:asciiTheme="minorHAnsi" w:hAnsiTheme="minorHAnsi" w:cs="Tahoma"/>
          <w:sz w:val="20"/>
          <w:lang w:val="es-ES_tradnl"/>
        </w:rPr>
      </w:pPr>
      <w:r w:rsidRPr="001F4C55">
        <w:rPr>
          <w:rFonts w:asciiTheme="minorHAnsi" w:hAnsiTheme="minorHAnsi" w:cs="Tahoma"/>
          <w:sz w:val="20"/>
          <w:lang w:val="es-ES_tradnl"/>
        </w:rPr>
        <w:t>B. PLAN DE TRABAJO</w:t>
      </w:r>
    </w:p>
    <w:p w14:paraId="05E32AD5" w14:textId="77777777" w:rsidR="008A694E" w:rsidRPr="001F4C55" w:rsidRDefault="008A694E" w:rsidP="008A694E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5027" w:type="pct"/>
        <w:tblInd w:w="21" w:type="dxa"/>
        <w:tblLook w:val="0000" w:firstRow="0" w:lastRow="0" w:firstColumn="0" w:lastColumn="0" w:noHBand="0" w:noVBand="0"/>
      </w:tblPr>
      <w:tblGrid>
        <w:gridCol w:w="8870"/>
      </w:tblGrid>
      <w:tr w:rsidR="008A694E" w:rsidRPr="001F4C55" w14:paraId="42666390" w14:textId="77777777" w:rsidTr="7F63F730">
        <w:trPr>
          <w:trHeight w:val="299"/>
        </w:trPr>
        <w:tc>
          <w:tcPr>
            <w:tcW w:w="4957" w:type="pct"/>
            <w:shd w:val="clear" w:color="auto" w:fill="C5E0B3" w:themeFill="accent6" w:themeFillTint="66"/>
          </w:tcPr>
          <w:p w14:paraId="76EECE1F" w14:textId="3257D805" w:rsidR="008A694E" w:rsidRPr="001F4C55" w:rsidRDefault="7F63F730" w:rsidP="7F63F730">
            <w:pPr>
              <w:rPr>
                <w:rFonts w:cs="Tahoma"/>
                <w:b/>
                <w:bCs/>
              </w:rPr>
            </w:pPr>
            <w:r w:rsidRPr="7F63F730">
              <w:rPr>
                <w:rFonts w:cs="Tahoma"/>
                <w:b/>
                <w:bCs/>
              </w:rPr>
              <w:t>VI. Objetivo general</w:t>
            </w:r>
          </w:p>
        </w:tc>
      </w:tr>
      <w:tr w:rsidR="008A694E" w:rsidRPr="001F4C55" w14:paraId="6D9FAC64" w14:textId="77777777" w:rsidTr="7F63F730">
        <w:trPr>
          <w:trHeight w:val="472"/>
        </w:trPr>
        <w:tc>
          <w:tcPr>
            <w:tcW w:w="4957" w:type="pct"/>
          </w:tcPr>
          <w:p w14:paraId="287D6530" w14:textId="07986594" w:rsidR="008A694E" w:rsidRPr="001F4C55" w:rsidRDefault="008A694E" w:rsidP="004C2CF0">
            <w:pPr>
              <w:jc w:val="both"/>
              <w:rPr>
                <w:rFonts w:cs="Tahoma"/>
                <w:lang w:val="es-ES_tradnl"/>
              </w:rPr>
            </w:pPr>
          </w:p>
        </w:tc>
      </w:tr>
    </w:tbl>
    <w:p w14:paraId="21A55CE2" w14:textId="77777777" w:rsidR="008A694E" w:rsidRPr="001F4C55" w:rsidRDefault="008A694E" w:rsidP="004C2CF0">
      <w:pPr>
        <w:spacing w:after="0"/>
        <w:jc w:val="both"/>
        <w:rPr>
          <w:rFonts w:cs="Tahoma"/>
          <w:lang w:val="es-ES_tradnl"/>
        </w:rPr>
      </w:pPr>
    </w:p>
    <w:tbl>
      <w:tblPr>
        <w:tblStyle w:val="Tablaconcuadrcula"/>
        <w:tblW w:w="5027" w:type="pct"/>
        <w:tblInd w:w="21" w:type="dxa"/>
        <w:tblLook w:val="0000" w:firstRow="0" w:lastRow="0" w:firstColumn="0" w:lastColumn="0" w:noHBand="0" w:noVBand="0"/>
      </w:tblPr>
      <w:tblGrid>
        <w:gridCol w:w="8870"/>
      </w:tblGrid>
      <w:tr w:rsidR="008A694E" w:rsidRPr="001F4C55" w14:paraId="0CBBB5BF" w14:textId="77777777" w:rsidTr="7F63F730">
        <w:trPr>
          <w:trHeight w:val="299"/>
        </w:trPr>
        <w:tc>
          <w:tcPr>
            <w:tcW w:w="4957" w:type="pct"/>
            <w:shd w:val="clear" w:color="auto" w:fill="C5E0B3" w:themeFill="accent6" w:themeFillTint="66"/>
          </w:tcPr>
          <w:p w14:paraId="5FE91AF3" w14:textId="3CFA2F08" w:rsidR="008A694E" w:rsidRPr="001F4C55" w:rsidRDefault="7F63F730" w:rsidP="7F63F730">
            <w:pPr>
              <w:jc w:val="both"/>
              <w:rPr>
                <w:rFonts w:cs="Tahoma"/>
              </w:rPr>
            </w:pPr>
            <w:r w:rsidRPr="7F63F730">
              <w:rPr>
                <w:rFonts w:cs="Tahoma"/>
                <w:b/>
                <w:bCs/>
              </w:rPr>
              <w:t xml:space="preserve">VII. Objetivos específicos </w:t>
            </w:r>
            <w:r w:rsidRPr="7F63F730">
              <w:rPr>
                <w:rFonts w:cs="Tahoma"/>
              </w:rPr>
              <w:t>(Máx. 5 OE)</w:t>
            </w:r>
          </w:p>
        </w:tc>
      </w:tr>
      <w:tr w:rsidR="008A694E" w:rsidRPr="001F4C55" w14:paraId="39AC9EFA" w14:textId="77777777" w:rsidTr="7F63F730">
        <w:trPr>
          <w:trHeight w:val="472"/>
        </w:trPr>
        <w:tc>
          <w:tcPr>
            <w:tcW w:w="4957" w:type="pct"/>
          </w:tcPr>
          <w:p w14:paraId="18380F38" w14:textId="7C7D8906" w:rsidR="00E84162" w:rsidRPr="001F4C55" w:rsidRDefault="00CB1A56" w:rsidP="003E658D">
            <w:pPr>
              <w:jc w:val="both"/>
              <w:rPr>
                <w:rFonts w:cs="Tahoma"/>
                <w:lang w:val="es-ES_tradnl"/>
              </w:rPr>
            </w:pPr>
            <w:r w:rsidRPr="001F4C55">
              <w:rPr>
                <w:rFonts w:cs="Tahoma"/>
                <w:lang w:val="es-ES_tradnl"/>
              </w:rPr>
              <w:t xml:space="preserve">1.- </w:t>
            </w:r>
          </w:p>
        </w:tc>
      </w:tr>
    </w:tbl>
    <w:p w14:paraId="2E5BA92C" w14:textId="42FCA3AC" w:rsidR="008A694E" w:rsidRDefault="008A694E" w:rsidP="008A694E">
      <w:pPr>
        <w:spacing w:after="0"/>
        <w:rPr>
          <w:rFonts w:cs="Tahoma"/>
          <w:lang w:val="es-ES_tradnl"/>
        </w:rPr>
      </w:pPr>
    </w:p>
    <w:p w14:paraId="711FCB8F" w14:textId="77777777" w:rsidR="00344359" w:rsidRPr="001F4C55" w:rsidRDefault="00344359" w:rsidP="008A694E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8822"/>
      </w:tblGrid>
      <w:tr w:rsidR="008A694E" w:rsidRPr="001F4C55" w14:paraId="7D46483E" w14:textId="77777777" w:rsidTr="7F63F730">
        <w:trPr>
          <w:trHeight w:val="299"/>
        </w:trPr>
        <w:tc>
          <w:tcPr>
            <w:tcW w:w="5000" w:type="pct"/>
            <w:shd w:val="clear" w:color="auto" w:fill="C5E0B3" w:themeFill="accent6" w:themeFillTint="66"/>
          </w:tcPr>
          <w:p w14:paraId="0D75DA59" w14:textId="21805443" w:rsidR="008A694E" w:rsidRPr="001F4C55" w:rsidRDefault="7F63F730" w:rsidP="7F63F730">
            <w:pPr>
              <w:rPr>
                <w:rFonts w:cs="Tahoma"/>
                <w:b/>
                <w:bCs/>
              </w:rPr>
            </w:pPr>
            <w:r w:rsidRPr="7F63F730">
              <w:rPr>
                <w:rFonts w:cs="Tahoma"/>
                <w:b/>
                <w:bCs/>
              </w:rPr>
              <w:lastRenderedPageBreak/>
              <w:t>VIII. Principales resultados, productos o servicios que se desarrollarán (Máx. 5)</w:t>
            </w:r>
          </w:p>
        </w:tc>
      </w:tr>
      <w:tr w:rsidR="008A694E" w:rsidRPr="001F4C55" w14:paraId="3E6712F3" w14:textId="77777777" w:rsidTr="7F63F730">
        <w:trPr>
          <w:trHeight w:val="600"/>
        </w:trPr>
        <w:tc>
          <w:tcPr>
            <w:tcW w:w="5000" w:type="pct"/>
          </w:tcPr>
          <w:tbl>
            <w:tblPr>
              <w:tblStyle w:val="Tablaconcuadrcula"/>
              <w:tblpPr w:leftFromText="141" w:rightFromText="141" w:vertAnchor="text" w:horzAnchor="page" w:tblpXSpec="center" w:tblpY="-387"/>
              <w:tblOverlap w:val="never"/>
              <w:tblW w:w="8479" w:type="dxa"/>
              <w:jc w:val="center"/>
              <w:tblLook w:val="04A0" w:firstRow="1" w:lastRow="0" w:firstColumn="1" w:lastColumn="0" w:noHBand="0" w:noVBand="1"/>
            </w:tblPr>
            <w:tblGrid>
              <w:gridCol w:w="1253"/>
              <w:gridCol w:w="4609"/>
              <w:gridCol w:w="1260"/>
              <w:gridCol w:w="1357"/>
            </w:tblGrid>
            <w:tr w:rsidR="00C458BA" w:rsidRPr="001F4C55" w14:paraId="668CD6FD" w14:textId="77777777" w:rsidTr="00A06A6C">
              <w:trPr>
                <w:jc w:val="center"/>
              </w:trPr>
              <w:tc>
                <w:tcPr>
                  <w:tcW w:w="1197" w:type="dxa"/>
                  <w:shd w:val="clear" w:color="auto" w:fill="E2EFD9" w:themeFill="accent6" w:themeFillTint="33"/>
                </w:tcPr>
                <w:p w14:paraId="57D24403" w14:textId="77777777" w:rsidR="00B97713" w:rsidRPr="001F4C55" w:rsidRDefault="00B97713" w:rsidP="00C458BA">
                  <w:pPr>
                    <w:rPr>
                      <w:rFonts w:cs="Tahoma"/>
                      <w:lang w:val="es-ES_tradnl"/>
                    </w:rPr>
                  </w:pPr>
                  <w:proofErr w:type="spellStart"/>
                  <w:r w:rsidRPr="001F4C55">
                    <w:rPr>
                      <w:rFonts w:cs="Tahoma"/>
                      <w:lang w:val="es-ES_tradnl"/>
                    </w:rPr>
                    <w:t>Nº</w:t>
                  </w:r>
                  <w:proofErr w:type="spellEnd"/>
                  <w:r w:rsidRPr="001F4C55">
                    <w:rPr>
                      <w:rFonts w:cs="Tahoma"/>
                      <w:lang w:val="es-ES_tradnl"/>
                    </w:rPr>
                    <w:t xml:space="preserve"> Objetivo específico</w:t>
                  </w:r>
                </w:p>
              </w:tc>
              <w:tc>
                <w:tcPr>
                  <w:tcW w:w="4762" w:type="dxa"/>
                  <w:shd w:val="clear" w:color="auto" w:fill="E2EFD9" w:themeFill="accent6" w:themeFillTint="33"/>
                  <w:vAlign w:val="center"/>
                </w:tcPr>
                <w:p w14:paraId="3887FF82" w14:textId="7472F9B2" w:rsidR="00B97713" w:rsidRPr="001F4C55" w:rsidRDefault="00B97713" w:rsidP="00C458BA">
                  <w:pPr>
                    <w:rPr>
                      <w:rFonts w:cs="Tahoma"/>
                      <w:lang w:val="es-ES_tradnl"/>
                    </w:rPr>
                  </w:pPr>
                  <w:r w:rsidRPr="001F4C55">
                    <w:rPr>
                      <w:rFonts w:cs="Tahoma"/>
                      <w:lang w:val="es-ES_tradnl"/>
                    </w:rPr>
                    <w:t>Resultado, producto o servicio</w:t>
                  </w:r>
                </w:p>
              </w:tc>
              <w:tc>
                <w:tcPr>
                  <w:tcW w:w="1222" w:type="dxa"/>
                  <w:shd w:val="clear" w:color="auto" w:fill="E2EFD9" w:themeFill="accent6" w:themeFillTint="33"/>
                  <w:vAlign w:val="center"/>
                </w:tcPr>
                <w:p w14:paraId="49A521D1" w14:textId="77777777" w:rsidR="00B97713" w:rsidRPr="001F4C55" w:rsidRDefault="00B97713" w:rsidP="00C458BA">
                  <w:pPr>
                    <w:rPr>
                      <w:rFonts w:cs="Tahoma"/>
                      <w:lang w:val="es-ES_tradnl"/>
                    </w:rPr>
                  </w:pPr>
                  <w:r w:rsidRPr="001F4C55">
                    <w:rPr>
                      <w:rFonts w:cs="Tahoma"/>
                      <w:lang w:val="es-ES_tradnl"/>
                    </w:rPr>
                    <w:t>Fecha de Obtención (mes)</w:t>
                  </w:r>
                </w:p>
              </w:tc>
              <w:tc>
                <w:tcPr>
                  <w:tcW w:w="1298" w:type="dxa"/>
                  <w:shd w:val="clear" w:color="auto" w:fill="E2EFD9" w:themeFill="accent6" w:themeFillTint="33"/>
                  <w:vAlign w:val="center"/>
                </w:tcPr>
                <w:p w14:paraId="5F0F3C65" w14:textId="77777777" w:rsidR="00B97713" w:rsidRPr="001F4C55" w:rsidRDefault="00B97713" w:rsidP="00C458BA">
                  <w:pPr>
                    <w:rPr>
                      <w:rFonts w:cs="Tahoma"/>
                      <w:lang w:val="es-ES_tradnl"/>
                    </w:rPr>
                  </w:pPr>
                  <w:r w:rsidRPr="001F4C55">
                    <w:rPr>
                      <w:rFonts w:cs="Tahoma"/>
                      <w:lang w:val="es-ES_tradnl"/>
                    </w:rPr>
                    <w:t>Medio de verificación</w:t>
                  </w:r>
                </w:p>
              </w:tc>
            </w:tr>
            <w:tr w:rsidR="00C458BA" w:rsidRPr="001F4C55" w14:paraId="6BCDFB56" w14:textId="77777777" w:rsidTr="00A06A6C">
              <w:trPr>
                <w:jc w:val="center"/>
              </w:trPr>
              <w:tc>
                <w:tcPr>
                  <w:tcW w:w="1197" w:type="dxa"/>
                </w:tcPr>
                <w:p w14:paraId="4420A21E" w14:textId="21967502" w:rsidR="00B97713" w:rsidRPr="001F4C55" w:rsidRDefault="00B97713" w:rsidP="00C458BA">
                  <w:pPr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4762" w:type="dxa"/>
                </w:tcPr>
                <w:p w14:paraId="32F83C8E" w14:textId="3E7174B1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22" w:type="dxa"/>
                </w:tcPr>
                <w:p w14:paraId="12351BF3" w14:textId="1FD14514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98" w:type="dxa"/>
                </w:tcPr>
                <w:p w14:paraId="1A7DEBDB" w14:textId="76FE9619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</w:tr>
            <w:tr w:rsidR="00C458BA" w:rsidRPr="001F4C55" w14:paraId="2DB8E488" w14:textId="77777777" w:rsidTr="00A06A6C">
              <w:trPr>
                <w:jc w:val="center"/>
              </w:trPr>
              <w:tc>
                <w:tcPr>
                  <w:tcW w:w="1197" w:type="dxa"/>
                </w:tcPr>
                <w:p w14:paraId="582FF6B8" w14:textId="5285EF3B" w:rsidR="00B97713" w:rsidRPr="001F4C55" w:rsidRDefault="00B97713" w:rsidP="00C458BA">
                  <w:pPr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4762" w:type="dxa"/>
                </w:tcPr>
                <w:p w14:paraId="4318E103" w14:textId="56F6BB8D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22" w:type="dxa"/>
                </w:tcPr>
                <w:p w14:paraId="537726B1" w14:textId="1BDD533A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98" w:type="dxa"/>
                </w:tcPr>
                <w:p w14:paraId="1D144572" w14:textId="241384E0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</w:tr>
            <w:tr w:rsidR="00C458BA" w:rsidRPr="001F4C55" w14:paraId="7EDE75A2" w14:textId="77777777" w:rsidTr="00A06A6C">
              <w:trPr>
                <w:jc w:val="center"/>
              </w:trPr>
              <w:tc>
                <w:tcPr>
                  <w:tcW w:w="1197" w:type="dxa"/>
                </w:tcPr>
                <w:p w14:paraId="0847503F" w14:textId="22364225" w:rsidR="00BD1058" w:rsidRPr="001F4C55" w:rsidRDefault="00BD1058" w:rsidP="00C458BA">
                  <w:pPr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4762" w:type="dxa"/>
                </w:tcPr>
                <w:p w14:paraId="32DE35CA" w14:textId="7434A1F6" w:rsidR="00BD1058" w:rsidRPr="001F4C55" w:rsidRDefault="00BD1058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22" w:type="dxa"/>
                </w:tcPr>
                <w:p w14:paraId="64912ED0" w14:textId="29B1ADE5" w:rsidR="00BD1058" w:rsidRPr="001F4C55" w:rsidRDefault="00BD1058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98" w:type="dxa"/>
                </w:tcPr>
                <w:p w14:paraId="30BDDD45" w14:textId="7737908F" w:rsidR="00BD1058" w:rsidRPr="001F4C55" w:rsidRDefault="00BD1058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</w:tr>
            <w:tr w:rsidR="00C458BA" w:rsidRPr="001F4C55" w14:paraId="7CE02571" w14:textId="77777777" w:rsidTr="00A06A6C">
              <w:trPr>
                <w:jc w:val="center"/>
              </w:trPr>
              <w:tc>
                <w:tcPr>
                  <w:tcW w:w="1197" w:type="dxa"/>
                </w:tcPr>
                <w:p w14:paraId="2923FF23" w14:textId="69D4AA09" w:rsidR="00B97713" w:rsidRPr="001F4C55" w:rsidRDefault="00B97713" w:rsidP="00C458BA">
                  <w:pPr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4762" w:type="dxa"/>
                </w:tcPr>
                <w:p w14:paraId="64FFB15D" w14:textId="4ADF0BCE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22" w:type="dxa"/>
                </w:tcPr>
                <w:p w14:paraId="0FA0643D" w14:textId="52A57B05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98" w:type="dxa"/>
                </w:tcPr>
                <w:p w14:paraId="173239CD" w14:textId="16944EF3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</w:tr>
            <w:tr w:rsidR="00C458BA" w:rsidRPr="001F4C55" w14:paraId="20D967FC" w14:textId="77777777" w:rsidTr="00A06A6C">
              <w:trPr>
                <w:jc w:val="center"/>
              </w:trPr>
              <w:tc>
                <w:tcPr>
                  <w:tcW w:w="1197" w:type="dxa"/>
                </w:tcPr>
                <w:p w14:paraId="3E095431" w14:textId="5A153AEF" w:rsidR="00B97713" w:rsidRPr="001F4C55" w:rsidRDefault="00B97713" w:rsidP="00C458BA">
                  <w:pPr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4762" w:type="dxa"/>
                </w:tcPr>
                <w:p w14:paraId="06EFA443" w14:textId="6AABC0ED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22" w:type="dxa"/>
                </w:tcPr>
                <w:p w14:paraId="0AB04802" w14:textId="7E77349A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  <w:tc>
                <w:tcPr>
                  <w:tcW w:w="1298" w:type="dxa"/>
                </w:tcPr>
                <w:p w14:paraId="27C738C3" w14:textId="1E8C110F" w:rsidR="00B97713" w:rsidRPr="001F4C55" w:rsidRDefault="00B97713" w:rsidP="004C2CF0">
                  <w:pPr>
                    <w:jc w:val="both"/>
                    <w:rPr>
                      <w:rFonts w:cs="Tahoma"/>
                      <w:lang w:val="es-ES_tradnl"/>
                    </w:rPr>
                  </w:pPr>
                </w:p>
              </w:tc>
            </w:tr>
          </w:tbl>
          <w:p w14:paraId="4A5F204D" w14:textId="6F3627E3" w:rsidR="008A694E" w:rsidRPr="001F4C55" w:rsidRDefault="008A694E" w:rsidP="007D0716">
            <w:pPr>
              <w:tabs>
                <w:tab w:val="left" w:pos="1092"/>
              </w:tabs>
              <w:rPr>
                <w:rFonts w:cs="Tahoma"/>
                <w:lang w:val="es-ES_tradnl"/>
              </w:rPr>
            </w:pPr>
          </w:p>
        </w:tc>
      </w:tr>
    </w:tbl>
    <w:p w14:paraId="7A864392" w14:textId="77777777" w:rsidR="00C458BA" w:rsidRPr="001F4C55" w:rsidRDefault="00C458BA" w:rsidP="008A694E">
      <w:pPr>
        <w:spacing w:after="0"/>
        <w:rPr>
          <w:rFonts w:cs="Tahoma"/>
          <w:lang w:val="es-ES_tradnl"/>
        </w:rPr>
      </w:pPr>
    </w:p>
    <w:p w14:paraId="0BDB407D" w14:textId="77777777" w:rsidR="00C458BA" w:rsidRPr="001F4C55" w:rsidRDefault="00C458BA" w:rsidP="008A694E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8822"/>
      </w:tblGrid>
      <w:tr w:rsidR="008A694E" w:rsidRPr="001F4C55" w14:paraId="07D217A0" w14:textId="77777777" w:rsidTr="7F63F730">
        <w:trPr>
          <w:trHeight w:val="299"/>
        </w:trPr>
        <w:tc>
          <w:tcPr>
            <w:tcW w:w="4956" w:type="pct"/>
            <w:shd w:val="clear" w:color="auto" w:fill="C5E0B3" w:themeFill="accent6" w:themeFillTint="66"/>
          </w:tcPr>
          <w:p w14:paraId="4E46A91A" w14:textId="2CA098E0" w:rsidR="008A694E" w:rsidRPr="001F4C55" w:rsidRDefault="7F63F730" w:rsidP="7F63F730">
            <w:pPr>
              <w:rPr>
                <w:rFonts w:cs="Tahoma"/>
                <w:b/>
                <w:bCs/>
              </w:rPr>
            </w:pPr>
            <w:r w:rsidRPr="7F63F730">
              <w:rPr>
                <w:rFonts w:cs="Tahoma"/>
                <w:b/>
                <w:bCs/>
              </w:rPr>
              <w:t>IX. Metodología de Trabajo (Máx. 1 hoja)</w:t>
            </w:r>
          </w:p>
        </w:tc>
      </w:tr>
      <w:tr w:rsidR="008A694E" w:rsidRPr="001F4C55" w14:paraId="34EF1FF0" w14:textId="77777777" w:rsidTr="7F63F730">
        <w:trPr>
          <w:trHeight w:val="600"/>
        </w:trPr>
        <w:tc>
          <w:tcPr>
            <w:tcW w:w="4956" w:type="pct"/>
          </w:tcPr>
          <w:p w14:paraId="506B06C2" w14:textId="7B82BFCF" w:rsidR="008A694E" w:rsidRPr="001F4C55" w:rsidRDefault="008A694E" w:rsidP="004C2CF0">
            <w:pPr>
              <w:jc w:val="both"/>
              <w:rPr>
                <w:rFonts w:cs="Tahoma"/>
                <w:lang w:val="es-ES_tradnl"/>
              </w:rPr>
            </w:pPr>
          </w:p>
        </w:tc>
      </w:tr>
    </w:tbl>
    <w:p w14:paraId="0BFFDB67" w14:textId="77777777" w:rsidR="00C458BA" w:rsidRPr="001F4C55" w:rsidRDefault="00C458BA" w:rsidP="008A694E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8822"/>
      </w:tblGrid>
      <w:tr w:rsidR="008A694E" w:rsidRPr="001F4C55" w14:paraId="06E7CCAE" w14:textId="77777777" w:rsidTr="7F63F730">
        <w:trPr>
          <w:trHeight w:val="299"/>
        </w:trPr>
        <w:tc>
          <w:tcPr>
            <w:tcW w:w="4956" w:type="pct"/>
            <w:shd w:val="clear" w:color="auto" w:fill="C5E0B3" w:themeFill="accent6" w:themeFillTint="66"/>
          </w:tcPr>
          <w:p w14:paraId="2F8470CA" w14:textId="3B08ACEC" w:rsidR="008A694E" w:rsidRPr="001F4C55" w:rsidRDefault="7F63F730" w:rsidP="7F63F730">
            <w:pPr>
              <w:rPr>
                <w:rFonts w:cs="Tahoma"/>
                <w:b/>
                <w:bCs/>
              </w:rPr>
            </w:pPr>
            <w:r w:rsidRPr="7F63F730">
              <w:rPr>
                <w:rFonts w:cs="Tahoma"/>
                <w:b/>
                <w:bCs/>
              </w:rPr>
              <w:t>X. Carta Gantt</w:t>
            </w:r>
          </w:p>
        </w:tc>
      </w:tr>
      <w:tr w:rsidR="008A694E" w:rsidRPr="001F4C55" w14:paraId="0237D0D7" w14:textId="77777777" w:rsidTr="7F63F730">
        <w:trPr>
          <w:trHeight w:val="600"/>
        </w:trPr>
        <w:tc>
          <w:tcPr>
            <w:tcW w:w="4956" w:type="pct"/>
          </w:tcPr>
          <w:tbl>
            <w:tblPr>
              <w:tblStyle w:val="Tablaconcuadrcula"/>
              <w:tblpPr w:leftFromText="141" w:rightFromText="141" w:vertAnchor="page" w:horzAnchor="page" w:tblpXSpec="center" w:tblpY="27"/>
              <w:tblOverlap w:val="never"/>
              <w:tblW w:w="8960" w:type="dxa"/>
              <w:tblLook w:val="04A0" w:firstRow="1" w:lastRow="0" w:firstColumn="1" w:lastColumn="0" w:noHBand="0" w:noVBand="1"/>
            </w:tblPr>
            <w:tblGrid>
              <w:gridCol w:w="5464"/>
              <w:gridCol w:w="619"/>
              <w:gridCol w:w="565"/>
              <w:gridCol w:w="565"/>
              <w:gridCol w:w="588"/>
              <w:gridCol w:w="574"/>
              <w:gridCol w:w="585"/>
            </w:tblGrid>
            <w:tr w:rsidR="004D6EE2" w:rsidRPr="001F4C55" w14:paraId="37C2EE1C" w14:textId="77777777" w:rsidTr="7F63F730">
              <w:tc>
                <w:tcPr>
                  <w:tcW w:w="5443" w:type="dxa"/>
                  <w:shd w:val="clear" w:color="auto" w:fill="E2EFD9" w:themeFill="accent6" w:themeFillTint="33"/>
                </w:tcPr>
                <w:p w14:paraId="51FA3C7F" w14:textId="264D4625" w:rsidR="004D6EE2" w:rsidRPr="001F4C55" w:rsidRDefault="004D6EE2" w:rsidP="00E57FED">
                  <w:pPr>
                    <w:rPr>
                      <w:sz w:val="20"/>
                      <w:szCs w:val="20"/>
                      <w:lang w:val="es-ES_tradnl"/>
                    </w:rPr>
                  </w:pPr>
                  <w:r w:rsidRPr="001F4C55">
                    <w:rPr>
                      <w:sz w:val="20"/>
                      <w:szCs w:val="20"/>
                      <w:lang w:val="es-ES_tradnl"/>
                    </w:rPr>
                    <w:t>Etapa/Actividad</w:t>
                  </w:r>
                </w:p>
              </w:tc>
              <w:tc>
                <w:tcPr>
                  <w:tcW w:w="580" w:type="dxa"/>
                  <w:shd w:val="clear" w:color="auto" w:fill="E2EFD9" w:themeFill="accent6" w:themeFillTint="33"/>
                </w:tcPr>
                <w:p w14:paraId="74B0EFFA" w14:textId="036378BA" w:rsidR="004D6EE2" w:rsidRPr="001F4C55" w:rsidRDefault="6E961381" w:rsidP="6E961381">
                  <w:pPr>
                    <w:rPr>
                      <w:sz w:val="16"/>
                      <w:szCs w:val="16"/>
                    </w:rPr>
                  </w:pPr>
                  <w:r w:rsidRPr="6E961381">
                    <w:rPr>
                      <w:sz w:val="16"/>
                      <w:szCs w:val="16"/>
                    </w:rPr>
                    <w:t>Mes 1</w:t>
                  </w:r>
                </w:p>
              </w:tc>
              <w:tc>
                <w:tcPr>
                  <w:tcW w:w="516" w:type="dxa"/>
                  <w:shd w:val="clear" w:color="auto" w:fill="E2EFD9" w:themeFill="accent6" w:themeFillTint="33"/>
                </w:tcPr>
                <w:p w14:paraId="42F34F7E" w14:textId="03C59786" w:rsidR="004D6EE2" w:rsidRPr="001F4C55" w:rsidRDefault="6E961381" w:rsidP="6E961381">
                  <w:pPr>
                    <w:rPr>
                      <w:sz w:val="16"/>
                      <w:szCs w:val="16"/>
                    </w:rPr>
                  </w:pPr>
                  <w:r w:rsidRPr="6E961381">
                    <w:rPr>
                      <w:sz w:val="16"/>
                      <w:szCs w:val="16"/>
                    </w:rPr>
                    <w:t>Mes 2</w:t>
                  </w:r>
                </w:p>
              </w:tc>
              <w:tc>
                <w:tcPr>
                  <w:tcW w:w="516" w:type="dxa"/>
                  <w:shd w:val="clear" w:color="auto" w:fill="E2EFD9" w:themeFill="accent6" w:themeFillTint="33"/>
                </w:tcPr>
                <w:p w14:paraId="0B3D706A" w14:textId="084ADBE1" w:rsidR="004D6EE2" w:rsidRPr="001F4C55" w:rsidRDefault="6E961381" w:rsidP="6E961381">
                  <w:pPr>
                    <w:rPr>
                      <w:sz w:val="16"/>
                      <w:szCs w:val="16"/>
                    </w:rPr>
                  </w:pPr>
                  <w:r w:rsidRPr="6E961381">
                    <w:rPr>
                      <w:sz w:val="16"/>
                      <w:szCs w:val="16"/>
                    </w:rPr>
                    <w:t>Mes 3</w:t>
                  </w:r>
                </w:p>
              </w:tc>
              <w:tc>
                <w:tcPr>
                  <w:tcW w:w="548" w:type="dxa"/>
                  <w:shd w:val="clear" w:color="auto" w:fill="E2EFD9" w:themeFill="accent6" w:themeFillTint="33"/>
                </w:tcPr>
                <w:p w14:paraId="4F0E4B9A" w14:textId="1859BFB4" w:rsidR="004D6EE2" w:rsidRPr="001F4C55" w:rsidRDefault="6E961381" w:rsidP="6E961381">
                  <w:pPr>
                    <w:rPr>
                      <w:sz w:val="16"/>
                      <w:szCs w:val="16"/>
                    </w:rPr>
                  </w:pPr>
                  <w:r w:rsidRPr="6E961381">
                    <w:rPr>
                      <w:sz w:val="16"/>
                      <w:szCs w:val="16"/>
                    </w:rPr>
                    <w:t>Mes 4</w:t>
                  </w:r>
                </w:p>
              </w:tc>
              <w:tc>
                <w:tcPr>
                  <w:tcW w:w="534" w:type="dxa"/>
                  <w:shd w:val="clear" w:color="auto" w:fill="E2EFD9" w:themeFill="accent6" w:themeFillTint="33"/>
                </w:tcPr>
                <w:p w14:paraId="72773C84" w14:textId="68358FB6" w:rsidR="004D6EE2" w:rsidRPr="001F4C55" w:rsidRDefault="6E961381" w:rsidP="6E961381">
                  <w:pPr>
                    <w:spacing w:line="259" w:lineRule="auto"/>
                    <w:rPr>
                      <w:sz w:val="16"/>
                      <w:szCs w:val="16"/>
                      <w:lang w:val="es-ES_tradnl"/>
                    </w:rPr>
                  </w:pPr>
                  <w:r w:rsidRPr="6E961381">
                    <w:rPr>
                      <w:sz w:val="16"/>
                      <w:szCs w:val="16"/>
                    </w:rPr>
                    <w:t>Mes 5</w:t>
                  </w:r>
                </w:p>
              </w:tc>
              <w:tc>
                <w:tcPr>
                  <w:tcW w:w="503" w:type="dxa"/>
                  <w:shd w:val="clear" w:color="auto" w:fill="E2EFD9" w:themeFill="accent6" w:themeFillTint="33"/>
                </w:tcPr>
                <w:p w14:paraId="63599188" w14:textId="54EFD608" w:rsidR="004D6EE2" w:rsidRPr="001F4C55" w:rsidRDefault="6E961381" w:rsidP="6E961381">
                  <w:pPr>
                    <w:spacing w:line="259" w:lineRule="auto"/>
                    <w:rPr>
                      <w:sz w:val="16"/>
                      <w:szCs w:val="16"/>
                      <w:lang w:val="es-ES_tradnl"/>
                    </w:rPr>
                  </w:pPr>
                  <w:r w:rsidRPr="6E961381">
                    <w:rPr>
                      <w:sz w:val="16"/>
                      <w:szCs w:val="16"/>
                    </w:rPr>
                    <w:t>Mes 6</w:t>
                  </w:r>
                </w:p>
              </w:tc>
            </w:tr>
            <w:tr w:rsidR="004D6EE2" w:rsidRPr="001F4C55" w14:paraId="1340FBAA" w14:textId="77777777" w:rsidTr="7F63F730">
              <w:tc>
                <w:tcPr>
                  <w:tcW w:w="5443" w:type="dxa"/>
                </w:tcPr>
                <w:p w14:paraId="4C35696F" w14:textId="01278FC3" w:rsidR="004D6EE2" w:rsidRPr="001F4C55" w:rsidRDefault="004D6EE2" w:rsidP="004C2CF0">
                  <w:pPr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580" w:type="dxa"/>
                </w:tcPr>
                <w:p w14:paraId="337D5B27" w14:textId="620551FF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6B1EB71D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1463CC79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48" w:type="dxa"/>
                </w:tcPr>
                <w:p w14:paraId="53A7F807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34" w:type="dxa"/>
                </w:tcPr>
                <w:p w14:paraId="6DE2F59D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03" w:type="dxa"/>
                </w:tcPr>
                <w:p w14:paraId="36F57668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4D6EE2" w:rsidRPr="001F4C55" w14:paraId="2EE6664D" w14:textId="77777777" w:rsidTr="7F63F730">
              <w:tc>
                <w:tcPr>
                  <w:tcW w:w="5443" w:type="dxa"/>
                </w:tcPr>
                <w:p w14:paraId="3F03666D" w14:textId="7E447BEB" w:rsidR="004D6EE2" w:rsidRPr="001F4C55" w:rsidRDefault="004D6EE2" w:rsidP="004C2CF0">
                  <w:pPr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580" w:type="dxa"/>
                </w:tcPr>
                <w:p w14:paraId="05BC80C9" w14:textId="009C10FD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2BA56395" w14:textId="65C2E36F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02EA0654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48" w:type="dxa"/>
                </w:tcPr>
                <w:p w14:paraId="670164A8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34" w:type="dxa"/>
                </w:tcPr>
                <w:p w14:paraId="3B7F7E50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03" w:type="dxa"/>
                </w:tcPr>
                <w:p w14:paraId="251DA884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4D6EE2" w:rsidRPr="001F4C55" w14:paraId="48ECE0B9" w14:textId="77777777" w:rsidTr="7F63F730">
              <w:tc>
                <w:tcPr>
                  <w:tcW w:w="5443" w:type="dxa"/>
                </w:tcPr>
                <w:p w14:paraId="57EF538A" w14:textId="1B89D0EF" w:rsidR="004D6EE2" w:rsidRPr="001F4C55" w:rsidRDefault="004D6EE2" w:rsidP="004C2CF0">
                  <w:pPr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580" w:type="dxa"/>
                </w:tcPr>
                <w:p w14:paraId="78C662BE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6DC7086F" w14:textId="2452E78D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079B7C72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48" w:type="dxa"/>
                </w:tcPr>
                <w:p w14:paraId="7301C71A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34" w:type="dxa"/>
                </w:tcPr>
                <w:p w14:paraId="2640184C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03" w:type="dxa"/>
                </w:tcPr>
                <w:p w14:paraId="03F0EC29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4D6EE2" w:rsidRPr="001F4C55" w14:paraId="706B855F" w14:textId="77777777" w:rsidTr="7F63F730">
              <w:tc>
                <w:tcPr>
                  <w:tcW w:w="5443" w:type="dxa"/>
                </w:tcPr>
                <w:p w14:paraId="427605B4" w14:textId="40535A45" w:rsidR="004D6EE2" w:rsidRPr="001F4C55" w:rsidRDefault="004D6EE2" w:rsidP="004C2CF0">
                  <w:pPr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580" w:type="dxa"/>
                </w:tcPr>
                <w:p w14:paraId="607A5D52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515B0A73" w14:textId="112129F5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2CACBAB1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48" w:type="dxa"/>
                </w:tcPr>
                <w:p w14:paraId="7982D4C4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34" w:type="dxa"/>
                </w:tcPr>
                <w:p w14:paraId="2B295373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03" w:type="dxa"/>
                </w:tcPr>
                <w:p w14:paraId="6B731A26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4D6EE2" w:rsidRPr="001F4C55" w14:paraId="28819D3E" w14:textId="77777777" w:rsidTr="7F63F730">
              <w:tc>
                <w:tcPr>
                  <w:tcW w:w="5443" w:type="dxa"/>
                </w:tcPr>
                <w:p w14:paraId="3CE89A12" w14:textId="4F33FE33" w:rsidR="004D6EE2" w:rsidRPr="001F4C55" w:rsidRDefault="004D6EE2" w:rsidP="004C2CF0">
                  <w:pPr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580" w:type="dxa"/>
                </w:tcPr>
                <w:p w14:paraId="15E150A3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7FDF3927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31A0995C" w14:textId="144C53B5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48" w:type="dxa"/>
                </w:tcPr>
                <w:p w14:paraId="79283290" w14:textId="58BAE0BB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34" w:type="dxa"/>
                </w:tcPr>
                <w:p w14:paraId="1628BDD8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03" w:type="dxa"/>
                </w:tcPr>
                <w:p w14:paraId="3407C0F1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4D6EE2" w:rsidRPr="001F4C55" w14:paraId="4651CA59" w14:textId="77777777" w:rsidTr="7F63F730">
              <w:tc>
                <w:tcPr>
                  <w:tcW w:w="5443" w:type="dxa"/>
                </w:tcPr>
                <w:p w14:paraId="094B17B7" w14:textId="12FA8068" w:rsidR="004D6EE2" w:rsidRPr="001F4C55" w:rsidRDefault="004D6EE2" w:rsidP="004C2CF0">
                  <w:pPr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580" w:type="dxa"/>
                </w:tcPr>
                <w:p w14:paraId="55EC796F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6BFB7E33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16" w:type="dxa"/>
                </w:tcPr>
                <w:p w14:paraId="2A25536E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48" w:type="dxa"/>
                </w:tcPr>
                <w:p w14:paraId="74FE61D3" w14:textId="18ABD441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34" w:type="dxa"/>
                </w:tcPr>
                <w:p w14:paraId="5DFBC4B3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03" w:type="dxa"/>
                </w:tcPr>
                <w:p w14:paraId="1EB5FA58" w14:textId="77777777" w:rsidR="004D6EE2" w:rsidRPr="001F4C55" w:rsidRDefault="004D6EE2" w:rsidP="00E57FED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58C25FC3" w14:textId="5935C8EA" w:rsidR="7F63F730" w:rsidRDefault="7F63F730"/>
          <w:p w14:paraId="63CFEE58" w14:textId="4880F886" w:rsidR="7F63F730" w:rsidRDefault="7F63F730"/>
          <w:p w14:paraId="1A7128D2" w14:textId="77777777" w:rsidR="008A694E" w:rsidRPr="001F4C55" w:rsidRDefault="008A694E" w:rsidP="007D0716">
            <w:pPr>
              <w:rPr>
                <w:rFonts w:cs="Tahoma"/>
                <w:lang w:val="es-ES_tradnl"/>
              </w:rPr>
            </w:pPr>
          </w:p>
        </w:tc>
      </w:tr>
    </w:tbl>
    <w:p w14:paraId="325385B3" w14:textId="77777777" w:rsidR="008A694E" w:rsidRPr="001F4C55" w:rsidRDefault="008A694E" w:rsidP="008A694E">
      <w:pPr>
        <w:pStyle w:val="Piedepgina"/>
        <w:rPr>
          <w:rFonts w:cs="Tahoma"/>
          <w:lang w:val="es-ES_tradnl"/>
        </w:rPr>
      </w:pPr>
    </w:p>
    <w:p w14:paraId="493CE358" w14:textId="77777777" w:rsidR="008A694E" w:rsidRPr="001F4C55" w:rsidRDefault="008A694E" w:rsidP="008A694E">
      <w:pPr>
        <w:pStyle w:val="Piedepgina"/>
        <w:rPr>
          <w:rFonts w:cs="Tahoma"/>
          <w:lang w:val="es-ES_tradnl"/>
        </w:rPr>
      </w:pPr>
    </w:p>
    <w:p w14:paraId="3FEA841B" w14:textId="275A8D7C" w:rsidR="008A694E" w:rsidRPr="001F4C55" w:rsidRDefault="7F63F730" w:rsidP="7F63F730">
      <w:pPr>
        <w:spacing w:after="0"/>
        <w:rPr>
          <w:rFonts w:cs="Tahoma"/>
          <w:b/>
          <w:bCs/>
          <w:lang w:val="es-ES"/>
        </w:rPr>
      </w:pPr>
      <w:r w:rsidRPr="7F63F730">
        <w:rPr>
          <w:rFonts w:cs="Tahoma"/>
          <w:b/>
          <w:bCs/>
          <w:lang w:val="es-ES"/>
        </w:rPr>
        <w:t xml:space="preserve">C. MERCADO </w:t>
      </w:r>
    </w:p>
    <w:p w14:paraId="22DAD12F" w14:textId="77777777" w:rsidR="008A694E" w:rsidRPr="001F4C55" w:rsidRDefault="008A694E" w:rsidP="008A694E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8822"/>
      </w:tblGrid>
      <w:tr w:rsidR="008A694E" w:rsidRPr="001F4C55" w14:paraId="3A1E4091" w14:textId="77777777" w:rsidTr="7F63F730">
        <w:trPr>
          <w:trHeight w:val="299"/>
        </w:trPr>
        <w:tc>
          <w:tcPr>
            <w:tcW w:w="5000" w:type="pct"/>
            <w:shd w:val="clear" w:color="auto" w:fill="C5E0B3" w:themeFill="accent6" w:themeFillTint="66"/>
          </w:tcPr>
          <w:p w14:paraId="7B168D09" w14:textId="6D4EDFCD" w:rsidR="008A694E" w:rsidRPr="001F4C55" w:rsidRDefault="7F63F730" w:rsidP="7F63F730">
            <w:pPr>
              <w:jc w:val="both"/>
              <w:rPr>
                <w:rFonts w:cs="Tahoma"/>
                <w:i/>
                <w:iCs/>
              </w:rPr>
            </w:pPr>
            <w:r w:rsidRPr="7F63F730">
              <w:rPr>
                <w:rFonts w:cs="Tahoma"/>
                <w:b/>
                <w:bCs/>
              </w:rPr>
              <w:t>XI. Caracterización del mercado/industria</w:t>
            </w:r>
            <w:r w:rsidRPr="7F63F730">
              <w:rPr>
                <w:rFonts w:cs="Tahoma"/>
              </w:rPr>
              <w:t xml:space="preserve"> </w:t>
            </w:r>
          </w:p>
          <w:p w14:paraId="3F97B597" w14:textId="702613D1" w:rsidR="008A694E" w:rsidRPr="001F4C55" w:rsidRDefault="7F63F730" w:rsidP="7F63F730">
            <w:pPr>
              <w:jc w:val="both"/>
              <w:rPr>
                <w:rFonts w:cs="Tahoma"/>
                <w:i/>
                <w:iCs/>
              </w:rPr>
            </w:pPr>
            <w:r w:rsidRPr="7F63F730">
              <w:rPr>
                <w:rFonts w:cs="Tahoma"/>
                <w:i/>
                <w:iCs/>
              </w:rPr>
              <w:t>(Considere clientes potenciales y estratégicos, y tamaño estimado del mercado) (Máx. 1/2 hoja)</w:t>
            </w:r>
          </w:p>
        </w:tc>
      </w:tr>
      <w:tr w:rsidR="008A694E" w:rsidRPr="001F4C55" w14:paraId="797DD341" w14:textId="77777777" w:rsidTr="7F63F730">
        <w:trPr>
          <w:trHeight w:val="600"/>
        </w:trPr>
        <w:tc>
          <w:tcPr>
            <w:tcW w:w="5000" w:type="pct"/>
          </w:tcPr>
          <w:p w14:paraId="4D52B886" w14:textId="4B9B0E08" w:rsidR="008A694E" w:rsidRPr="001F4C55" w:rsidRDefault="008A694E" w:rsidP="004C2CF0">
            <w:pPr>
              <w:jc w:val="both"/>
              <w:rPr>
                <w:rFonts w:cs="Tahoma"/>
                <w:lang w:val="es-ES_tradnl"/>
              </w:rPr>
            </w:pPr>
          </w:p>
        </w:tc>
      </w:tr>
    </w:tbl>
    <w:p w14:paraId="6B1E5800" w14:textId="6BD11120" w:rsidR="008A694E" w:rsidRDefault="008A694E" w:rsidP="008A694E">
      <w:pPr>
        <w:spacing w:after="0"/>
        <w:rPr>
          <w:rFonts w:cs="Tahoma"/>
          <w:lang w:val="es-ES_tradnl"/>
        </w:rPr>
      </w:pPr>
    </w:p>
    <w:p w14:paraId="4E8AF348" w14:textId="43A3F855" w:rsidR="00344359" w:rsidRDefault="00344359" w:rsidP="008A694E">
      <w:pPr>
        <w:spacing w:after="0"/>
        <w:rPr>
          <w:rFonts w:cs="Tahoma"/>
          <w:lang w:val="es-ES_tradnl"/>
        </w:rPr>
      </w:pPr>
    </w:p>
    <w:p w14:paraId="047AB34B" w14:textId="723CF2A0" w:rsidR="00344359" w:rsidRDefault="00344359" w:rsidP="008A694E">
      <w:pPr>
        <w:spacing w:after="0"/>
        <w:rPr>
          <w:rFonts w:cs="Tahoma"/>
          <w:lang w:val="es-ES_tradnl"/>
        </w:rPr>
      </w:pPr>
    </w:p>
    <w:p w14:paraId="2734CEAD" w14:textId="77777777" w:rsidR="00344359" w:rsidRPr="001F4C55" w:rsidRDefault="00344359" w:rsidP="008A694E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8822"/>
      </w:tblGrid>
      <w:tr w:rsidR="008A694E" w:rsidRPr="001F4C55" w14:paraId="050646BF" w14:textId="77777777" w:rsidTr="7F63F730">
        <w:trPr>
          <w:trHeight w:val="299"/>
        </w:trPr>
        <w:tc>
          <w:tcPr>
            <w:tcW w:w="5000" w:type="pct"/>
            <w:shd w:val="clear" w:color="auto" w:fill="C5E0B3" w:themeFill="accent6" w:themeFillTint="66"/>
          </w:tcPr>
          <w:p w14:paraId="0622EDB7" w14:textId="4048C86B" w:rsidR="008A694E" w:rsidRPr="001F4C55" w:rsidRDefault="7F63F730" w:rsidP="7F63F730">
            <w:pPr>
              <w:spacing w:line="259" w:lineRule="auto"/>
              <w:rPr>
                <w:rFonts w:cs="Tahoma"/>
                <w:i/>
                <w:iCs/>
              </w:rPr>
            </w:pPr>
            <w:r w:rsidRPr="7F63F730">
              <w:rPr>
                <w:rFonts w:cs="Tahoma"/>
                <w:b/>
                <w:bCs/>
              </w:rPr>
              <w:lastRenderedPageBreak/>
              <w:t>XII. Barreras de Entrada.</w:t>
            </w:r>
            <w:r w:rsidRPr="7F63F730">
              <w:rPr>
                <w:rFonts w:cs="Tahoma"/>
              </w:rPr>
              <w:t xml:space="preserve"> </w:t>
            </w:r>
            <w:r w:rsidRPr="7F63F730">
              <w:rPr>
                <w:rFonts w:cs="Tahoma"/>
                <w:i/>
                <w:iCs/>
              </w:rPr>
              <w:t>Liste las barreras existentes en el mercado para la entrada de un oferente de este tipo de tecnología o servicio. (Máx. 1/2 hoja)</w:t>
            </w:r>
          </w:p>
        </w:tc>
      </w:tr>
      <w:tr w:rsidR="008A694E" w:rsidRPr="001F4C55" w14:paraId="100E2D9E" w14:textId="77777777" w:rsidTr="7F63F730">
        <w:trPr>
          <w:trHeight w:val="600"/>
        </w:trPr>
        <w:tc>
          <w:tcPr>
            <w:tcW w:w="5000" w:type="pct"/>
          </w:tcPr>
          <w:p w14:paraId="189465B2" w14:textId="16762BE4" w:rsidR="008A694E" w:rsidRPr="001F4C55" w:rsidRDefault="008A694E" w:rsidP="00D20EC8">
            <w:pPr>
              <w:jc w:val="both"/>
              <w:rPr>
                <w:rFonts w:cs="Tahoma"/>
                <w:lang w:val="es-ES_tradnl"/>
              </w:rPr>
            </w:pPr>
          </w:p>
        </w:tc>
      </w:tr>
    </w:tbl>
    <w:p w14:paraId="51273C48" w14:textId="282AEF00" w:rsidR="000A6D34" w:rsidRPr="001F4C55" w:rsidRDefault="000A6D34" w:rsidP="7F63F730">
      <w:pPr>
        <w:spacing w:after="0"/>
        <w:rPr>
          <w:rFonts w:cs="Tahoma"/>
          <w:lang w:val="es-ES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8822"/>
      </w:tblGrid>
      <w:tr w:rsidR="008A694E" w:rsidRPr="001F4C55" w14:paraId="2F00EB0F" w14:textId="77777777" w:rsidTr="7F63F730">
        <w:trPr>
          <w:trHeight w:val="299"/>
        </w:trPr>
        <w:tc>
          <w:tcPr>
            <w:tcW w:w="5000" w:type="pct"/>
            <w:shd w:val="clear" w:color="auto" w:fill="C5E0B3" w:themeFill="accent6" w:themeFillTint="66"/>
          </w:tcPr>
          <w:p w14:paraId="3A2EC323" w14:textId="1F1D71EE" w:rsidR="008A694E" w:rsidRPr="001F4C55" w:rsidRDefault="7F63F730" w:rsidP="7F63F730">
            <w:pPr>
              <w:rPr>
                <w:rFonts w:cs="Tahoma"/>
                <w:i/>
                <w:iCs/>
              </w:rPr>
            </w:pPr>
            <w:r w:rsidRPr="7F63F730">
              <w:rPr>
                <w:rFonts w:cs="Tahoma"/>
                <w:b/>
                <w:bCs/>
              </w:rPr>
              <w:t>XIII. Ventajas diferenciadoras frente a competidores</w:t>
            </w:r>
            <w:r w:rsidRPr="7F63F730">
              <w:rPr>
                <w:rFonts w:cs="Tahoma"/>
              </w:rPr>
              <w:t xml:space="preserve"> </w:t>
            </w:r>
            <w:r w:rsidRPr="7F63F730">
              <w:rPr>
                <w:rFonts w:cs="Tahoma"/>
                <w:i/>
                <w:iCs/>
              </w:rPr>
              <w:t>(Por ejemplo: conocimientos técnicos, eficiencia, calidad, precio, ubicación geográfica, etc.) (Máx.1/2 hoja)</w:t>
            </w:r>
          </w:p>
        </w:tc>
      </w:tr>
      <w:tr w:rsidR="008A694E" w:rsidRPr="001F4C55" w14:paraId="50800D35" w14:textId="77777777" w:rsidTr="7F63F730">
        <w:trPr>
          <w:trHeight w:val="600"/>
        </w:trPr>
        <w:tc>
          <w:tcPr>
            <w:tcW w:w="5000" w:type="pct"/>
          </w:tcPr>
          <w:p w14:paraId="16DDA7EE" w14:textId="100A93CD" w:rsidR="008A694E" w:rsidRPr="001F4C55" w:rsidRDefault="008A694E" w:rsidP="003E658D">
            <w:pPr>
              <w:pStyle w:val="Prrafodelista"/>
              <w:spacing w:after="0" w:line="240" w:lineRule="auto"/>
              <w:jc w:val="both"/>
              <w:rPr>
                <w:rFonts w:cs="Tahoma"/>
                <w:lang w:val="es-ES_tradnl"/>
              </w:rPr>
            </w:pPr>
          </w:p>
        </w:tc>
      </w:tr>
    </w:tbl>
    <w:p w14:paraId="5B87897D" w14:textId="77777777" w:rsidR="008A694E" w:rsidRPr="001F4C55" w:rsidRDefault="008A694E" w:rsidP="008A694E">
      <w:pPr>
        <w:spacing w:after="0"/>
        <w:rPr>
          <w:rFonts w:cs="Tahoma"/>
          <w:lang w:val="es-ES_tradnl"/>
        </w:rPr>
      </w:pPr>
    </w:p>
    <w:p w14:paraId="272C0B9A" w14:textId="77777777" w:rsidR="00F7593B" w:rsidRPr="001F4C55" w:rsidRDefault="00F7593B" w:rsidP="008A694E">
      <w:pPr>
        <w:spacing w:after="0"/>
        <w:rPr>
          <w:rFonts w:cs="Tahoma"/>
          <w:lang w:val="es-ES_tradnl"/>
        </w:rPr>
      </w:pPr>
    </w:p>
    <w:p w14:paraId="4C97FBDE" w14:textId="431FBB00" w:rsidR="008A694E" w:rsidRPr="001F4C55" w:rsidRDefault="008A694E" w:rsidP="008A694E">
      <w:pPr>
        <w:spacing w:after="0"/>
        <w:rPr>
          <w:rFonts w:cs="Tahoma"/>
          <w:b/>
          <w:lang w:val="es-ES_tradnl"/>
        </w:rPr>
      </w:pPr>
      <w:r w:rsidRPr="001F4C55">
        <w:rPr>
          <w:rFonts w:cs="Tahoma"/>
          <w:b/>
          <w:lang w:val="es-ES_tradnl"/>
        </w:rPr>
        <w:t>D.</w:t>
      </w:r>
      <w:r w:rsidR="003F4261" w:rsidRPr="001F4C55">
        <w:rPr>
          <w:rFonts w:cs="Tahoma"/>
          <w:b/>
          <w:lang w:val="es-ES_tradnl"/>
        </w:rPr>
        <w:t xml:space="preserve"> </w:t>
      </w:r>
      <w:r w:rsidRPr="001F4C55">
        <w:rPr>
          <w:rFonts w:cs="Tahoma"/>
          <w:b/>
          <w:lang w:val="es-ES_tradnl"/>
        </w:rPr>
        <w:t>PRESUPUESTO DEL PROYECTO</w:t>
      </w:r>
    </w:p>
    <w:p w14:paraId="715BF60B" w14:textId="61463CBB" w:rsidR="008A694E" w:rsidRPr="001F4C55" w:rsidRDefault="008A694E" w:rsidP="008A694E">
      <w:pPr>
        <w:tabs>
          <w:tab w:val="left" w:pos="1418"/>
        </w:tabs>
        <w:spacing w:after="0"/>
        <w:rPr>
          <w:rFonts w:cs="Tahoma"/>
          <w:i/>
          <w:lang w:val="es-ES_tradnl"/>
        </w:rPr>
      </w:pPr>
      <w:r w:rsidRPr="001F4C55">
        <w:rPr>
          <w:rFonts w:cs="Tahoma"/>
          <w:i/>
          <w:lang w:val="es-ES_tradnl"/>
        </w:rPr>
        <w:t xml:space="preserve">Complete la tabla </w:t>
      </w:r>
      <w:r w:rsidR="003F4261" w:rsidRPr="001F4C55">
        <w:rPr>
          <w:rFonts w:cs="Tahoma"/>
          <w:i/>
          <w:lang w:val="es-ES_tradnl"/>
        </w:rPr>
        <w:t>los montos agregados de cada ítem</w:t>
      </w:r>
      <w:r w:rsidRPr="001F4C55">
        <w:rPr>
          <w:rFonts w:cs="Tahoma"/>
          <w:i/>
          <w:lang w:val="es-ES_tradnl"/>
        </w:rPr>
        <w:t xml:space="preserve">. </w:t>
      </w:r>
    </w:p>
    <w:p w14:paraId="17A295EC" w14:textId="77777777" w:rsidR="008A694E" w:rsidRPr="001F4C55" w:rsidRDefault="008A694E" w:rsidP="008A694E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9164" w:type="dxa"/>
        <w:tblLook w:val="04A0" w:firstRow="1" w:lastRow="0" w:firstColumn="1" w:lastColumn="0" w:noHBand="0" w:noVBand="1"/>
      </w:tblPr>
      <w:tblGrid>
        <w:gridCol w:w="2646"/>
        <w:gridCol w:w="1663"/>
        <w:gridCol w:w="1599"/>
        <w:gridCol w:w="1677"/>
        <w:gridCol w:w="1579"/>
      </w:tblGrid>
      <w:tr w:rsidR="00756720" w:rsidRPr="001F4C55" w14:paraId="5B1E0D7D" w14:textId="77777777" w:rsidTr="7F63F730">
        <w:trPr>
          <w:trHeight w:val="1120"/>
        </w:trPr>
        <w:tc>
          <w:tcPr>
            <w:tcW w:w="2699" w:type="dxa"/>
            <w:shd w:val="clear" w:color="auto" w:fill="C5E0B3" w:themeFill="accent6" w:themeFillTint="66"/>
            <w:vAlign w:val="center"/>
            <w:hideMark/>
          </w:tcPr>
          <w:p w14:paraId="34164AB9" w14:textId="77777777" w:rsidR="00756720" w:rsidRPr="001F4C55" w:rsidRDefault="00756720" w:rsidP="00756720">
            <w:pPr>
              <w:jc w:val="center"/>
              <w:rPr>
                <w:b/>
                <w:bCs/>
                <w:lang w:val="es-ES_tradnl"/>
              </w:rPr>
            </w:pPr>
            <w:r w:rsidRPr="001F4C55">
              <w:rPr>
                <w:b/>
                <w:bCs/>
                <w:lang w:val="es-ES_tradnl"/>
              </w:rPr>
              <w:t>Ítem</w:t>
            </w:r>
          </w:p>
        </w:tc>
        <w:tc>
          <w:tcPr>
            <w:tcW w:w="1626" w:type="dxa"/>
            <w:shd w:val="clear" w:color="auto" w:fill="C5E0B3" w:themeFill="accent6" w:themeFillTint="66"/>
            <w:vAlign w:val="center"/>
            <w:hideMark/>
          </w:tcPr>
          <w:p w14:paraId="563D5906" w14:textId="4722474A" w:rsidR="00756720" w:rsidRPr="001F4C55" w:rsidRDefault="7F63F730" w:rsidP="7F63F730">
            <w:pPr>
              <w:jc w:val="center"/>
              <w:rPr>
                <w:b/>
                <w:bCs/>
              </w:rPr>
            </w:pPr>
            <w:r w:rsidRPr="7F63F730">
              <w:rPr>
                <w:b/>
                <w:bCs/>
              </w:rPr>
              <w:t xml:space="preserve">Aporte </w:t>
            </w:r>
            <w:proofErr w:type="spellStart"/>
            <w:r w:rsidRPr="7F63F730">
              <w:rPr>
                <w:b/>
                <w:bCs/>
              </w:rPr>
              <w:t>Macrofacultad</w:t>
            </w:r>
            <w:proofErr w:type="spellEnd"/>
          </w:p>
        </w:tc>
        <w:tc>
          <w:tcPr>
            <w:tcW w:w="1597" w:type="dxa"/>
            <w:shd w:val="clear" w:color="auto" w:fill="C5E0B3" w:themeFill="accent6" w:themeFillTint="66"/>
            <w:vAlign w:val="center"/>
            <w:hideMark/>
          </w:tcPr>
          <w:p w14:paraId="0A8D0F67" w14:textId="10CBC575" w:rsidR="00756720" w:rsidRPr="001F4C55" w:rsidRDefault="7F63F730" w:rsidP="7F63F730">
            <w:pPr>
              <w:jc w:val="center"/>
              <w:rPr>
                <w:b/>
                <w:bCs/>
              </w:rPr>
            </w:pPr>
            <w:r w:rsidRPr="7F63F730">
              <w:rPr>
                <w:b/>
                <w:bCs/>
              </w:rPr>
              <w:t>Aporte Valorado Otras fuentes</w:t>
            </w:r>
          </w:p>
        </w:tc>
        <w:tc>
          <w:tcPr>
            <w:tcW w:w="1671" w:type="dxa"/>
            <w:shd w:val="clear" w:color="auto" w:fill="C5E0B3" w:themeFill="accent6" w:themeFillTint="66"/>
            <w:vAlign w:val="center"/>
            <w:hideMark/>
          </w:tcPr>
          <w:p w14:paraId="60949C30" w14:textId="2C99F007" w:rsidR="00756720" w:rsidRPr="001F4C55" w:rsidRDefault="7F63F730" w:rsidP="7F63F730">
            <w:pPr>
              <w:jc w:val="center"/>
              <w:rPr>
                <w:b/>
                <w:bCs/>
              </w:rPr>
            </w:pPr>
            <w:r w:rsidRPr="7F63F730">
              <w:rPr>
                <w:b/>
                <w:bCs/>
              </w:rPr>
              <w:t>Aporte Pecuniario Otras fuentes</w:t>
            </w:r>
          </w:p>
        </w:tc>
        <w:tc>
          <w:tcPr>
            <w:tcW w:w="1571" w:type="dxa"/>
            <w:shd w:val="clear" w:color="auto" w:fill="C5E0B3" w:themeFill="accent6" w:themeFillTint="66"/>
            <w:vAlign w:val="center"/>
            <w:hideMark/>
          </w:tcPr>
          <w:p w14:paraId="4038B900" w14:textId="50162D59" w:rsidR="00756720" w:rsidRPr="001F4C55" w:rsidRDefault="00AD6674" w:rsidP="00AD6674">
            <w:pPr>
              <w:jc w:val="center"/>
              <w:rPr>
                <w:b/>
                <w:bCs/>
                <w:lang w:val="es-ES_tradnl"/>
              </w:rPr>
            </w:pPr>
            <w:r w:rsidRPr="001F4C55">
              <w:rPr>
                <w:b/>
                <w:bCs/>
                <w:lang w:val="es-ES_tradnl"/>
              </w:rPr>
              <w:t>Monto Total</w:t>
            </w:r>
          </w:p>
        </w:tc>
      </w:tr>
      <w:tr w:rsidR="00756720" w:rsidRPr="001F4C55" w14:paraId="600EA876" w14:textId="77777777" w:rsidTr="7F63F730">
        <w:trPr>
          <w:trHeight w:val="300"/>
        </w:trPr>
        <w:tc>
          <w:tcPr>
            <w:tcW w:w="2699" w:type="dxa"/>
            <w:shd w:val="clear" w:color="auto" w:fill="E2EFD9" w:themeFill="accent6" w:themeFillTint="33"/>
            <w:hideMark/>
          </w:tcPr>
          <w:p w14:paraId="2AF8621B" w14:textId="77777777" w:rsidR="00756720" w:rsidRPr="001F4C55" w:rsidRDefault="00756720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Recursos Humanos</w:t>
            </w:r>
          </w:p>
        </w:tc>
        <w:tc>
          <w:tcPr>
            <w:tcW w:w="1626" w:type="dxa"/>
          </w:tcPr>
          <w:p w14:paraId="15D87CA7" w14:textId="255B56BD" w:rsidR="00756720" w:rsidRPr="001F4C55" w:rsidRDefault="00756720" w:rsidP="00756720">
            <w:pPr>
              <w:rPr>
                <w:lang w:val="es-ES_tradnl"/>
              </w:rPr>
            </w:pPr>
          </w:p>
        </w:tc>
        <w:tc>
          <w:tcPr>
            <w:tcW w:w="1597" w:type="dxa"/>
          </w:tcPr>
          <w:p w14:paraId="2D32DA27" w14:textId="721499F5" w:rsidR="00756720" w:rsidRPr="001F4C55" w:rsidRDefault="00756720" w:rsidP="00756720">
            <w:pPr>
              <w:rPr>
                <w:lang w:val="es-ES_tradnl"/>
              </w:rPr>
            </w:pPr>
          </w:p>
        </w:tc>
        <w:tc>
          <w:tcPr>
            <w:tcW w:w="1671" w:type="dxa"/>
          </w:tcPr>
          <w:p w14:paraId="12E7C896" w14:textId="18F109E0" w:rsidR="00756720" w:rsidRPr="001F4C55" w:rsidRDefault="00756720" w:rsidP="00756720">
            <w:pPr>
              <w:rPr>
                <w:lang w:val="es-ES_tradnl"/>
              </w:rPr>
            </w:pPr>
          </w:p>
        </w:tc>
        <w:tc>
          <w:tcPr>
            <w:tcW w:w="1571" w:type="dxa"/>
          </w:tcPr>
          <w:p w14:paraId="6106E1BB" w14:textId="48F5CE1D" w:rsidR="00756720" w:rsidRPr="001F4C55" w:rsidRDefault="00756720" w:rsidP="00756720">
            <w:pPr>
              <w:rPr>
                <w:lang w:val="es-ES_tradnl"/>
              </w:rPr>
            </w:pPr>
          </w:p>
        </w:tc>
      </w:tr>
      <w:tr w:rsidR="00756720" w:rsidRPr="001F4C55" w14:paraId="28244FAE" w14:textId="77777777" w:rsidTr="7F63F730">
        <w:trPr>
          <w:trHeight w:val="560"/>
        </w:trPr>
        <w:tc>
          <w:tcPr>
            <w:tcW w:w="2699" w:type="dxa"/>
            <w:shd w:val="clear" w:color="auto" w:fill="E2EFD9" w:themeFill="accent6" w:themeFillTint="33"/>
            <w:hideMark/>
          </w:tcPr>
          <w:p w14:paraId="36AF09CF" w14:textId="76489028" w:rsidR="00756720" w:rsidRPr="001F4C55" w:rsidRDefault="7F63F730" w:rsidP="7F63F730">
            <w:r w:rsidRPr="7F63F730">
              <w:t xml:space="preserve">Movilidad </w:t>
            </w:r>
          </w:p>
          <w:p w14:paraId="2D61956E" w14:textId="20C33F97" w:rsidR="00756720" w:rsidRPr="001F4C55" w:rsidRDefault="7F63F730" w:rsidP="7F63F730">
            <w:pPr>
              <w:rPr>
                <w:sz w:val="16"/>
                <w:szCs w:val="16"/>
              </w:rPr>
            </w:pPr>
            <w:r w:rsidRPr="7F63F730">
              <w:rPr>
                <w:sz w:val="16"/>
                <w:szCs w:val="16"/>
              </w:rPr>
              <w:t>(Máx. 10% del monto solicitado)</w:t>
            </w:r>
          </w:p>
        </w:tc>
        <w:tc>
          <w:tcPr>
            <w:tcW w:w="1626" w:type="dxa"/>
          </w:tcPr>
          <w:p w14:paraId="13AE5948" w14:textId="32B62310" w:rsidR="00756720" w:rsidRPr="001F4C55" w:rsidRDefault="00756720" w:rsidP="7F63F730"/>
        </w:tc>
        <w:tc>
          <w:tcPr>
            <w:tcW w:w="1597" w:type="dxa"/>
          </w:tcPr>
          <w:p w14:paraId="22A3DB1A" w14:textId="1E2AD9E7" w:rsidR="00756720" w:rsidRPr="001F4C55" w:rsidRDefault="00756720" w:rsidP="00756720">
            <w:pPr>
              <w:rPr>
                <w:lang w:val="es-ES_tradnl"/>
              </w:rPr>
            </w:pPr>
          </w:p>
        </w:tc>
        <w:tc>
          <w:tcPr>
            <w:tcW w:w="1671" w:type="dxa"/>
          </w:tcPr>
          <w:p w14:paraId="031933EA" w14:textId="380E7853" w:rsidR="00756720" w:rsidRPr="001F4C55" w:rsidRDefault="00756720" w:rsidP="00756720">
            <w:pPr>
              <w:rPr>
                <w:lang w:val="es-ES_tradnl"/>
              </w:rPr>
            </w:pPr>
          </w:p>
        </w:tc>
        <w:tc>
          <w:tcPr>
            <w:tcW w:w="1571" w:type="dxa"/>
          </w:tcPr>
          <w:p w14:paraId="78E945B6" w14:textId="3C1B65EE" w:rsidR="00756720" w:rsidRPr="001F4C55" w:rsidRDefault="00756720" w:rsidP="00756720">
            <w:pPr>
              <w:rPr>
                <w:lang w:val="es-ES_tradnl"/>
              </w:rPr>
            </w:pPr>
          </w:p>
        </w:tc>
      </w:tr>
      <w:tr w:rsidR="00756720" w:rsidRPr="001F4C55" w14:paraId="1FBC5413" w14:textId="77777777" w:rsidTr="7F63F730">
        <w:trPr>
          <w:trHeight w:val="300"/>
        </w:trPr>
        <w:tc>
          <w:tcPr>
            <w:tcW w:w="2699" w:type="dxa"/>
            <w:shd w:val="clear" w:color="auto" w:fill="E2EFD9" w:themeFill="accent6" w:themeFillTint="33"/>
            <w:hideMark/>
          </w:tcPr>
          <w:p w14:paraId="14119AA8" w14:textId="77777777" w:rsidR="00756720" w:rsidRPr="001F4C55" w:rsidRDefault="00756720">
            <w:pPr>
              <w:rPr>
                <w:lang w:val="es-ES_tradnl"/>
              </w:rPr>
            </w:pPr>
            <w:r w:rsidRPr="001F4C55">
              <w:rPr>
                <w:lang w:val="es-ES_tradnl"/>
              </w:rPr>
              <w:t>Gastos de Operación</w:t>
            </w:r>
          </w:p>
        </w:tc>
        <w:tc>
          <w:tcPr>
            <w:tcW w:w="1626" w:type="dxa"/>
          </w:tcPr>
          <w:p w14:paraId="0266EDB6" w14:textId="363C86B1" w:rsidR="00756720" w:rsidRPr="001F4C55" w:rsidRDefault="00756720" w:rsidP="00756720">
            <w:pPr>
              <w:rPr>
                <w:lang w:val="es-ES_tradnl"/>
              </w:rPr>
            </w:pPr>
          </w:p>
        </w:tc>
        <w:tc>
          <w:tcPr>
            <w:tcW w:w="1597" w:type="dxa"/>
          </w:tcPr>
          <w:p w14:paraId="41BA07F4" w14:textId="6C3B33BB" w:rsidR="00756720" w:rsidRPr="001F4C55" w:rsidRDefault="00756720" w:rsidP="00756720">
            <w:pPr>
              <w:rPr>
                <w:lang w:val="es-ES_tradnl"/>
              </w:rPr>
            </w:pPr>
          </w:p>
        </w:tc>
        <w:tc>
          <w:tcPr>
            <w:tcW w:w="1671" w:type="dxa"/>
          </w:tcPr>
          <w:p w14:paraId="18CFF543" w14:textId="35BA3FBD" w:rsidR="00756720" w:rsidRPr="001F4C55" w:rsidRDefault="00756720" w:rsidP="00756720">
            <w:pPr>
              <w:rPr>
                <w:lang w:val="es-ES_tradnl"/>
              </w:rPr>
            </w:pPr>
          </w:p>
        </w:tc>
        <w:tc>
          <w:tcPr>
            <w:tcW w:w="1571" w:type="dxa"/>
          </w:tcPr>
          <w:p w14:paraId="7D00B8BE" w14:textId="73B4700A" w:rsidR="00756720" w:rsidRPr="001F4C55" w:rsidRDefault="00756720" w:rsidP="00756720">
            <w:pPr>
              <w:rPr>
                <w:lang w:val="es-ES_tradnl"/>
              </w:rPr>
            </w:pPr>
          </w:p>
        </w:tc>
      </w:tr>
      <w:tr w:rsidR="00756720" w:rsidRPr="001F4C55" w14:paraId="3FD2DFB0" w14:textId="77777777" w:rsidTr="7F63F730">
        <w:trPr>
          <w:trHeight w:val="320"/>
        </w:trPr>
        <w:tc>
          <w:tcPr>
            <w:tcW w:w="2699" w:type="dxa"/>
            <w:shd w:val="clear" w:color="auto" w:fill="E2EFD9" w:themeFill="accent6" w:themeFillTint="33"/>
            <w:hideMark/>
          </w:tcPr>
          <w:p w14:paraId="16F22AE8" w14:textId="77777777" w:rsidR="00756720" w:rsidRPr="001F4C55" w:rsidRDefault="00756720">
            <w:pPr>
              <w:rPr>
                <w:b/>
                <w:bCs/>
                <w:lang w:val="es-ES_tradnl"/>
              </w:rPr>
            </w:pPr>
            <w:r w:rsidRPr="001F4C55">
              <w:rPr>
                <w:b/>
                <w:bCs/>
                <w:lang w:val="es-ES_tradnl"/>
              </w:rPr>
              <w:t>TOTAL</w:t>
            </w:r>
          </w:p>
        </w:tc>
        <w:tc>
          <w:tcPr>
            <w:tcW w:w="1626" w:type="dxa"/>
            <w:shd w:val="clear" w:color="auto" w:fill="E2EFD9" w:themeFill="accent6" w:themeFillTint="33"/>
          </w:tcPr>
          <w:p w14:paraId="6364BD20" w14:textId="7E1BCDBC" w:rsidR="00756720" w:rsidRPr="001F4C55" w:rsidRDefault="00756720" w:rsidP="00756720">
            <w:pPr>
              <w:rPr>
                <w:b/>
                <w:bCs/>
                <w:lang w:val="es-ES_tradnl"/>
              </w:rPr>
            </w:pPr>
          </w:p>
        </w:tc>
        <w:tc>
          <w:tcPr>
            <w:tcW w:w="1597" w:type="dxa"/>
            <w:shd w:val="clear" w:color="auto" w:fill="E2EFD9" w:themeFill="accent6" w:themeFillTint="33"/>
          </w:tcPr>
          <w:p w14:paraId="2AB87355" w14:textId="100A81A2" w:rsidR="00756720" w:rsidRPr="001F4C55" w:rsidRDefault="00756720" w:rsidP="00756720">
            <w:pPr>
              <w:rPr>
                <w:b/>
                <w:bCs/>
                <w:lang w:val="es-ES_tradnl"/>
              </w:rPr>
            </w:pPr>
          </w:p>
        </w:tc>
        <w:tc>
          <w:tcPr>
            <w:tcW w:w="1671" w:type="dxa"/>
            <w:shd w:val="clear" w:color="auto" w:fill="E2EFD9" w:themeFill="accent6" w:themeFillTint="33"/>
          </w:tcPr>
          <w:p w14:paraId="012D3D47" w14:textId="4B081495" w:rsidR="00756720" w:rsidRPr="001F4C55" w:rsidRDefault="00756720" w:rsidP="00756720">
            <w:pPr>
              <w:rPr>
                <w:b/>
                <w:bCs/>
                <w:lang w:val="es-ES_tradnl"/>
              </w:rPr>
            </w:pPr>
          </w:p>
        </w:tc>
        <w:tc>
          <w:tcPr>
            <w:tcW w:w="1571" w:type="dxa"/>
            <w:shd w:val="clear" w:color="auto" w:fill="E2EFD9" w:themeFill="accent6" w:themeFillTint="33"/>
          </w:tcPr>
          <w:p w14:paraId="3F948584" w14:textId="5D22B992" w:rsidR="00756720" w:rsidRPr="001F4C55" w:rsidRDefault="00756720" w:rsidP="00756720">
            <w:pPr>
              <w:rPr>
                <w:b/>
                <w:bCs/>
                <w:lang w:val="es-ES_tradnl"/>
              </w:rPr>
            </w:pPr>
          </w:p>
        </w:tc>
      </w:tr>
    </w:tbl>
    <w:p w14:paraId="59692B86" w14:textId="77777777" w:rsidR="00344359" w:rsidRDefault="00344359">
      <w:pPr>
        <w:rPr>
          <w:lang w:val="es-ES_tradnl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8822"/>
      </w:tblGrid>
      <w:tr w:rsidR="00344359" w:rsidRPr="001F4C55" w14:paraId="4AB0CB77" w14:textId="77777777" w:rsidTr="00E92C21">
        <w:trPr>
          <w:trHeight w:val="299"/>
        </w:trPr>
        <w:tc>
          <w:tcPr>
            <w:tcW w:w="5000" w:type="pct"/>
            <w:shd w:val="clear" w:color="auto" w:fill="C5E0B3" w:themeFill="accent6" w:themeFillTint="66"/>
          </w:tcPr>
          <w:p w14:paraId="625EC557" w14:textId="296251AA" w:rsidR="00344359" w:rsidRDefault="00344359" w:rsidP="00E92C21">
            <w:pPr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 xml:space="preserve">Detalle presupuesto </w:t>
            </w:r>
            <w:r w:rsidRPr="7F63F730">
              <w:rPr>
                <w:rFonts w:cs="Tahoma"/>
              </w:rPr>
              <w:t>(</w:t>
            </w:r>
            <w:r>
              <w:rPr>
                <w:rFonts w:cs="Tahoma"/>
                <w:i/>
                <w:iCs/>
              </w:rPr>
              <w:t>Tipo de gasto empresa asociada, mayor detalle de los Recursos humanos, mayor detalle de los principales gastos de operación u otros comentarios</w:t>
            </w:r>
            <w:r w:rsidRPr="7F63F730">
              <w:rPr>
                <w:rFonts w:cs="Tahoma"/>
                <w:i/>
                <w:iCs/>
              </w:rPr>
              <w:t xml:space="preserve">.) </w:t>
            </w:r>
          </w:p>
          <w:p w14:paraId="32B7A7E5" w14:textId="1C116510" w:rsidR="00344359" w:rsidRPr="001F4C55" w:rsidRDefault="00344359" w:rsidP="00E92C21">
            <w:pPr>
              <w:rPr>
                <w:rFonts w:cs="Tahoma"/>
                <w:i/>
                <w:iCs/>
              </w:rPr>
            </w:pPr>
            <w:r w:rsidRPr="7F63F730">
              <w:rPr>
                <w:rFonts w:cs="Tahoma"/>
                <w:i/>
                <w:iCs/>
              </w:rPr>
              <w:t>(Máx.1/2 hoja)</w:t>
            </w:r>
          </w:p>
        </w:tc>
      </w:tr>
      <w:tr w:rsidR="00344359" w:rsidRPr="001F4C55" w14:paraId="23E02E93" w14:textId="77777777" w:rsidTr="00E92C21">
        <w:trPr>
          <w:trHeight w:val="600"/>
        </w:trPr>
        <w:tc>
          <w:tcPr>
            <w:tcW w:w="5000" w:type="pct"/>
          </w:tcPr>
          <w:p w14:paraId="7B7A74CF" w14:textId="77777777" w:rsidR="00344359" w:rsidRPr="001F4C55" w:rsidRDefault="00344359" w:rsidP="00E92C21">
            <w:pPr>
              <w:pStyle w:val="Prrafodelista"/>
              <w:spacing w:after="0" w:line="240" w:lineRule="auto"/>
              <w:jc w:val="both"/>
              <w:rPr>
                <w:rFonts w:cs="Tahoma"/>
                <w:lang w:val="es-ES_tradnl"/>
              </w:rPr>
            </w:pPr>
          </w:p>
        </w:tc>
      </w:tr>
    </w:tbl>
    <w:p w14:paraId="28C2DE32" w14:textId="3B341DD4" w:rsidR="002A37FA" w:rsidRPr="001F4C55" w:rsidRDefault="002A37FA">
      <w:pPr>
        <w:rPr>
          <w:lang w:val="es-ES_tradnl"/>
        </w:rPr>
      </w:pPr>
      <w:r w:rsidRPr="001F4C55">
        <w:rPr>
          <w:lang w:val="es-ES_tradnl"/>
        </w:rPr>
        <w:br w:type="page"/>
      </w:r>
    </w:p>
    <w:p w14:paraId="69BBDFEF" w14:textId="3BB8B6E7" w:rsidR="008A694E" w:rsidRPr="001F4C55" w:rsidRDefault="002A37FA" w:rsidP="00663948">
      <w:pPr>
        <w:spacing w:after="0" w:line="240" w:lineRule="auto"/>
        <w:rPr>
          <w:b/>
          <w:lang w:val="es-ES_tradnl"/>
        </w:rPr>
      </w:pPr>
      <w:r w:rsidRPr="001F4C55">
        <w:rPr>
          <w:b/>
          <w:lang w:val="es-ES_tradnl"/>
        </w:rPr>
        <w:lastRenderedPageBreak/>
        <w:t>E. ANEXOS</w:t>
      </w:r>
    </w:p>
    <w:p w14:paraId="0EB3490C" w14:textId="77777777" w:rsidR="002A37FA" w:rsidRPr="001F4C55" w:rsidRDefault="002A37FA" w:rsidP="00B77FF5">
      <w:pPr>
        <w:spacing w:after="0" w:line="240" w:lineRule="auto"/>
        <w:jc w:val="both"/>
        <w:rPr>
          <w:lang w:val="es-ES_tradnl"/>
        </w:rPr>
      </w:pPr>
    </w:p>
    <w:p w14:paraId="72CF687C" w14:textId="41CAE11A" w:rsidR="7F63F730" w:rsidRDefault="7F63F730" w:rsidP="7F63F73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7F63F730">
        <w:t>CV equipo de trabajo.</w:t>
      </w:r>
    </w:p>
    <w:p w14:paraId="7FC21EE1" w14:textId="237304EB" w:rsidR="7F63F730" w:rsidRDefault="7F63F730" w:rsidP="7F63F730">
      <w:pPr>
        <w:pStyle w:val="Prrafodelista"/>
        <w:numPr>
          <w:ilvl w:val="0"/>
          <w:numId w:val="2"/>
        </w:numPr>
        <w:jc w:val="both"/>
      </w:pPr>
      <w:r w:rsidRPr="7F63F730">
        <w:rPr>
          <w:rFonts w:ascii="Calibri" w:eastAsia="Calibri" w:hAnsi="Calibri" w:cs="Calibri"/>
        </w:rPr>
        <w:t xml:space="preserve">Carta de Directores de Unidades a la que se adscriben los investigadores participantes. </w:t>
      </w:r>
    </w:p>
    <w:p w14:paraId="47FF78E2" w14:textId="03A058BA" w:rsidR="7F63F730" w:rsidRDefault="7F63F730" w:rsidP="7F63F730">
      <w:pPr>
        <w:numPr>
          <w:ilvl w:val="0"/>
          <w:numId w:val="2"/>
        </w:numPr>
        <w:jc w:val="both"/>
      </w:pPr>
      <w:r w:rsidRPr="7F63F730">
        <w:rPr>
          <w:rFonts w:ascii="Calibri" w:eastAsia="Calibri" w:hAnsi="Calibri" w:cs="Calibri"/>
          <w:lang w:val="es-ES"/>
        </w:rPr>
        <w:t xml:space="preserve">Carta de compromiso </w:t>
      </w:r>
      <w:proofErr w:type="gramStart"/>
      <w:r w:rsidRPr="7F63F730">
        <w:rPr>
          <w:rFonts w:ascii="Calibri" w:eastAsia="Calibri" w:hAnsi="Calibri" w:cs="Calibri"/>
          <w:lang w:val="es-ES"/>
        </w:rPr>
        <w:t>Director</w:t>
      </w:r>
      <w:proofErr w:type="gramEnd"/>
      <w:r w:rsidRPr="7F63F730">
        <w:rPr>
          <w:rFonts w:ascii="Calibri" w:eastAsia="Calibri" w:hAnsi="Calibri" w:cs="Calibri"/>
          <w:lang w:val="es-ES"/>
        </w:rPr>
        <w:t xml:space="preserve"> de proyecto y equipo de trabajo.</w:t>
      </w:r>
    </w:p>
    <w:p w14:paraId="161C642C" w14:textId="34A41982" w:rsidR="7F63F730" w:rsidRDefault="7F63F730" w:rsidP="7F63F730">
      <w:pPr>
        <w:numPr>
          <w:ilvl w:val="0"/>
          <w:numId w:val="2"/>
        </w:numPr>
        <w:jc w:val="both"/>
      </w:pPr>
      <w:r w:rsidRPr="7F63F730">
        <w:rPr>
          <w:rFonts w:ascii="Calibri" w:eastAsia="Calibri" w:hAnsi="Calibri" w:cs="Calibri"/>
          <w:lang w:val="es-ES"/>
        </w:rPr>
        <w:t>Cartas de interés de Empresas (optativo).</w:t>
      </w:r>
    </w:p>
    <w:p w14:paraId="4C0EE123" w14:textId="57A20495" w:rsidR="7F63F730" w:rsidRDefault="7F63F730" w:rsidP="7F63F730">
      <w:pPr>
        <w:pStyle w:val="Prrafodelista"/>
        <w:numPr>
          <w:ilvl w:val="0"/>
          <w:numId w:val="2"/>
        </w:numPr>
        <w:jc w:val="both"/>
      </w:pPr>
      <w:r w:rsidRPr="7F63F730">
        <w:rPr>
          <w:rFonts w:ascii="Calibri" w:eastAsia="Calibri" w:hAnsi="Calibri" w:cs="Calibri"/>
        </w:rPr>
        <w:t>Carta de Presentación Única.</w:t>
      </w:r>
    </w:p>
    <w:p w14:paraId="666B4165" w14:textId="33F024C4" w:rsidR="00011971" w:rsidRPr="003E658D" w:rsidRDefault="00011971" w:rsidP="6E961381">
      <w:pPr>
        <w:spacing w:after="0" w:line="240" w:lineRule="auto"/>
        <w:ind w:left="360"/>
        <w:jc w:val="both"/>
        <w:rPr>
          <w:lang w:val="es-ES"/>
        </w:rPr>
      </w:pPr>
    </w:p>
    <w:p w14:paraId="5C411B4E" w14:textId="32249006" w:rsidR="6E961381" w:rsidRDefault="6E961381">
      <w:r>
        <w:br w:type="page"/>
      </w:r>
    </w:p>
    <w:p w14:paraId="1629E117" w14:textId="119E656D" w:rsidR="004E6130" w:rsidRPr="001F4C55" w:rsidRDefault="6E961381" w:rsidP="6E961381">
      <w:pPr>
        <w:spacing w:after="0" w:line="240" w:lineRule="auto"/>
        <w:jc w:val="center"/>
        <w:rPr>
          <w:sz w:val="24"/>
          <w:szCs w:val="24"/>
          <w:lang w:val="es-ES"/>
        </w:rPr>
      </w:pPr>
      <w:r w:rsidRPr="6E961381">
        <w:rPr>
          <w:sz w:val="24"/>
          <w:szCs w:val="24"/>
          <w:lang w:val="es-ES"/>
        </w:rPr>
        <w:lastRenderedPageBreak/>
        <w:t xml:space="preserve">Anexo </w:t>
      </w:r>
      <w:proofErr w:type="spellStart"/>
      <w:r w:rsidRPr="6E961381">
        <w:rPr>
          <w:sz w:val="24"/>
          <w:szCs w:val="24"/>
          <w:lang w:val="es-ES"/>
        </w:rPr>
        <w:t>Nº</w:t>
      </w:r>
      <w:proofErr w:type="spellEnd"/>
      <w:r w:rsidRPr="6E961381">
        <w:rPr>
          <w:sz w:val="24"/>
          <w:szCs w:val="24"/>
          <w:lang w:val="es-ES"/>
        </w:rPr>
        <w:t xml:space="preserve"> 1</w:t>
      </w:r>
    </w:p>
    <w:p w14:paraId="35AFA845" w14:textId="77777777" w:rsidR="00382A20" w:rsidRPr="001F4C55" w:rsidRDefault="00382A20" w:rsidP="00382A20">
      <w:pPr>
        <w:spacing w:after="0" w:line="240" w:lineRule="auto"/>
        <w:rPr>
          <w:b/>
          <w:sz w:val="32"/>
          <w:szCs w:val="32"/>
          <w:lang w:val="es-ES_tradnl"/>
        </w:rPr>
      </w:pPr>
    </w:p>
    <w:p w14:paraId="51A6ED33" w14:textId="77777777" w:rsidR="00382A20" w:rsidRPr="001F4C55" w:rsidRDefault="004E6130" w:rsidP="00382A20">
      <w:pPr>
        <w:spacing w:after="0" w:line="240" w:lineRule="auto"/>
        <w:jc w:val="center"/>
        <w:rPr>
          <w:i/>
          <w:sz w:val="32"/>
          <w:szCs w:val="32"/>
          <w:lang w:val="es-ES_tradnl"/>
        </w:rPr>
      </w:pPr>
      <w:r w:rsidRPr="001F4C55">
        <w:rPr>
          <w:b/>
          <w:sz w:val="32"/>
          <w:szCs w:val="32"/>
          <w:lang w:val="es-ES_tradnl"/>
        </w:rPr>
        <w:t>CV de todos los integrantes del equipo</w:t>
      </w:r>
    </w:p>
    <w:p w14:paraId="5D015C16" w14:textId="06E50A16" w:rsidR="004E6130" w:rsidRPr="001F4C55" w:rsidRDefault="6E961381" w:rsidP="6E961381">
      <w:pPr>
        <w:spacing w:after="0" w:line="240" w:lineRule="auto"/>
        <w:jc w:val="center"/>
        <w:rPr>
          <w:i/>
          <w:iCs/>
          <w:lang w:val="es-ES"/>
        </w:rPr>
      </w:pPr>
      <w:r w:rsidRPr="6E961381">
        <w:rPr>
          <w:i/>
          <w:iCs/>
          <w:lang w:val="es-ES"/>
        </w:rPr>
        <w:t>(máximo 3 hojas por persona, priorice la información que haga referencia a la temática del proyecto)</w:t>
      </w:r>
    </w:p>
    <w:p w14:paraId="6418600E" w14:textId="77777777" w:rsidR="004E6130" w:rsidRPr="001F4C55" w:rsidRDefault="004E6130">
      <w:pPr>
        <w:rPr>
          <w:sz w:val="24"/>
          <w:szCs w:val="24"/>
          <w:lang w:val="es-ES_tradnl"/>
        </w:rPr>
      </w:pPr>
    </w:p>
    <w:p w14:paraId="18BEFAD6" w14:textId="77777777" w:rsidR="004E6130" w:rsidRPr="001F4C55" w:rsidRDefault="004E6130">
      <w:pPr>
        <w:rPr>
          <w:sz w:val="24"/>
          <w:szCs w:val="24"/>
          <w:lang w:val="es-ES_tradnl"/>
        </w:rPr>
      </w:pPr>
      <w:r w:rsidRPr="001F4C55">
        <w:rPr>
          <w:sz w:val="24"/>
          <w:szCs w:val="24"/>
          <w:lang w:val="es-ES_tradnl"/>
        </w:rPr>
        <w:br w:type="page"/>
      </w:r>
    </w:p>
    <w:p w14:paraId="4CEEC20E" w14:textId="467F3271" w:rsidR="00011971" w:rsidRPr="001F4C55" w:rsidRDefault="00011971" w:rsidP="00CE1E0C">
      <w:pPr>
        <w:spacing w:after="0" w:line="240" w:lineRule="auto"/>
        <w:jc w:val="center"/>
        <w:rPr>
          <w:sz w:val="24"/>
          <w:szCs w:val="24"/>
          <w:lang w:val="es-ES_tradnl"/>
        </w:rPr>
      </w:pPr>
      <w:r w:rsidRPr="001F4C55">
        <w:rPr>
          <w:sz w:val="24"/>
          <w:szCs w:val="24"/>
          <w:lang w:val="es-ES_tradnl"/>
        </w:rPr>
        <w:lastRenderedPageBreak/>
        <w:t xml:space="preserve">Anexo </w:t>
      </w:r>
      <w:proofErr w:type="spellStart"/>
      <w:r w:rsidRPr="001F4C55">
        <w:rPr>
          <w:sz w:val="24"/>
          <w:szCs w:val="24"/>
          <w:lang w:val="es-ES_tradnl"/>
        </w:rPr>
        <w:t>Nº</w:t>
      </w:r>
      <w:proofErr w:type="spellEnd"/>
      <w:r w:rsidRPr="001F4C55">
        <w:rPr>
          <w:sz w:val="24"/>
          <w:szCs w:val="24"/>
          <w:lang w:val="es-ES_tradnl"/>
        </w:rPr>
        <w:t xml:space="preserve"> 2</w:t>
      </w:r>
    </w:p>
    <w:p w14:paraId="2CA7E744" w14:textId="77777777" w:rsidR="00CE1E0C" w:rsidRPr="001F4C55" w:rsidRDefault="00CE1E0C" w:rsidP="00CE1E0C">
      <w:pPr>
        <w:spacing w:after="0" w:line="240" w:lineRule="auto"/>
        <w:jc w:val="center"/>
        <w:rPr>
          <w:sz w:val="28"/>
          <w:szCs w:val="28"/>
          <w:lang w:val="es-ES_tradnl"/>
        </w:rPr>
      </w:pPr>
    </w:p>
    <w:p w14:paraId="405FD58C" w14:textId="77777777" w:rsidR="00CE1E0C" w:rsidRPr="001F4C55" w:rsidRDefault="00CE1E0C" w:rsidP="00CE1E0C">
      <w:pPr>
        <w:spacing w:after="0" w:line="240" w:lineRule="auto"/>
        <w:jc w:val="center"/>
        <w:rPr>
          <w:sz w:val="28"/>
          <w:szCs w:val="28"/>
          <w:lang w:val="es-ES_tradnl"/>
        </w:rPr>
      </w:pPr>
    </w:p>
    <w:p w14:paraId="75549271" w14:textId="77332908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 xml:space="preserve">Carta de </w:t>
      </w:r>
      <w:r w:rsidR="00681953"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Patrocinio</w:t>
      </w:r>
      <w:r w:rsidR="00FB7D69"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 xml:space="preserve"> </w:t>
      </w: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 xml:space="preserve"> </w:t>
      </w:r>
    </w:p>
    <w:p w14:paraId="2E3CD706" w14:textId="77777777" w:rsidR="007E61C8" w:rsidRPr="001F4C55" w:rsidRDefault="007E61C8" w:rsidP="007E61C8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</w:p>
    <w:p w14:paraId="27258F37" w14:textId="2A4A32CE" w:rsidR="007E61C8" w:rsidRPr="001F4C55" w:rsidRDefault="007E61C8" w:rsidP="6E961381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6E961381">
        <w:rPr>
          <w:rFonts w:cs="Arial"/>
          <w:b/>
          <w:bCs/>
          <w:snapToGrid w:val="0"/>
          <w:color w:val="000000"/>
          <w:lang w:val="es-ES"/>
        </w:rPr>
        <w:t>CONCURSO PROYECTOS EXPLORATORIOS I+D 202</w:t>
      </w:r>
      <w:r w:rsidR="00B63496">
        <w:rPr>
          <w:rFonts w:cs="Arial"/>
          <w:b/>
          <w:bCs/>
          <w:snapToGrid w:val="0"/>
          <w:color w:val="000000"/>
          <w:lang w:val="es-ES"/>
        </w:rPr>
        <w:t>1</w:t>
      </w:r>
    </w:p>
    <w:p w14:paraId="66F3EBCC" w14:textId="77777777" w:rsidR="007E61C8" w:rsidRPr="001F4C55" w:rsidRDefault="007E61C8" w:rsidP="007E61C8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  <w:r w:rsidRPr="001F4C55">
        <w:rPr>
          <w:rFonts w:cs="Arial"/>
          <w:b/>
          <w:snapToGrid w:val="0"/>
          <w:color w:val="000000"/>
          <w:lang w:val="es-ES_tradnl"/>
        </w:rPr>
        <w:t>MACROFACULTAD DE INGENIERIA</w:t>
      </w:r>
    </w:p>
    <w:p w14:paraId="36A9E181" w14:textId="1194DF27" w:rsidR="007E61C8" w:rsidRPr="001F4C55" w:rsidRDefault="007E61C8" w:rsidP="75BF9655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75BF9655">
        <w:rPr>
          <w:rFonts w:cs="Arial"/>
          <w:b/>
          <w:bCs/>
          <w:snapToGrid w:val="0"/>
          <w:color w:val="000000"/>
          <w:lang w:val="es-ES"/>
        </w:rPr>
        <w:t>Universidad de XXXX</w:t>
      </w:r>
    </w:p>
    <w:p w14:paraId="0CA16828" w14:textId="77777777" w:rsidR="007E61C8" w:rsidRPr="001F4C55" w:rsidRDefault="007E61C8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</w:p>
    <w:p w14:paraId="5CCBF10C" w14:textId="77777777" w:rsidR="002A37FA" w:rsidRPr="001F4C55" w:rsidRDefault="002A37FA" w:rsidP="00663948">
      <w:pPr>
        <w:spacing w:after="0" w:line="240" w:lineRule="auto"/>
        <w:rPr>
          <w:b/>
          <w:lang w:val="es-ES_tradnl"/>
        </w:rPr>
      </w:pPr>
    </w:p>
    <w:p w14:paraId="1F444E5F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7B99FA7E" w14:textId="69FD14D6" w:rsidR="00CE1E0C" w:rsidRPr="001F4C55" w:rsidRDefault="00CE1E0C" w:rsidP="75BF9655">
      <w:pPr>
        <w:widowControl w:val="0"/>
        <w:spacing w:after="0"/>
        <w:jc w:val="both"/>
        <w:rPr>
          <w:rFonts w:cs="Arial"/>
          <w:color w:val="000000" w:themeColor="text1"/>
          <w:lang w:val="es-ES"/>
        </w:rPr>
      </w:pPr>
      <w:r w:rsidRPr="6E961381">
        <w:rPr>
          <w:rFonts w:cs="Arial"/>
          <w:snapToGrid w:val="0"/>
          <w:color w:val="000000"/>
          <w:lang w:val="es-ES"/>
        </w:rPr>
        <w:t>Por</w:t>
      </w:r>
      <w:r w:rsidR="0088581F" w:rsidRPr="6E961381">
        <w:rPr>
          <w:rFonts w:cs="Arial"/>
          <w:snapToGrid w:val="0"/>
          <w:color w:val="000000"/>
          <w:lang w:val="es-ES"/>
        </w:rPr>
        <w:t xml:space="preserve"> la presente, con fecha XX de </w:t>
      </w:r>
      <w:r w:rsidR="00015FBC">
        <w:rPr>
          <w:rFonts w:cs="Arial"/>
          <w:snapToGrid w:val="0"/>
          <w:color w:val="000000"/>
          <w:lang w:val="es-ES"/>
        </w:rPr>
        <w:t>junio</w:t>
      </w:r>
      <w:r w:rsidR="0088581F" w:rsidRPr="6E961381">
        <w:rPr>
          <w:rFonts w:cs="Arial"/>
          <w:snapToGrid w:val="0"/>
          <w:color w:val="000000"/>
          <w:lang w:val="es-ES"/>
        </w:rPr>
        <w:t xml:space="preserve"> </w:t>
      </w:r>
      <w:r w:rsidRPr="6E961381">
        <w:rPr>
          <w:rFonts w:cs="Arial"/>
          <w:snapToGrid w:val="0"/>
          <w:color w:val="000000"/>
          <w:lang w:val="es-ES"/>
        </w:rPr>
        <w:t>de 202</w:t>
      </w:r>
      <w:r w:rsidR="00B63496">
        <w:rPr>
          <w:rFonts w:cs="Arial"/>
          <w:snapToGrid w:val="0"/>
          <w:color w:val="000000"/>
          <w:lang w:val="es-ES"/>
        </w:rPr>
        <w:t>1</w:t>
      </w:r>
      <w:r w:rsidRPr="6E961381">
        <w:rPr>
          <w:rFonts w:cs="Arial"/>
          <w:snapToGrid w:val="0"/>
          <w:color w:val="000000"/>
          <w:lang w:val="es-ES"/>
        </w:rPr>
        <w:t>, yo</w:t>
      </w:r>
      <w:r w:rsidR="0088581F" w:rsidRPr="6E961381">
        <w:rPr>
          <w:rFonts w:cs="Arial"/>
          <w:snapToGrid w:val="0"/>
          <w:color w:val="000000"/>
          <w:lang w:val="es-ES"/>
        </w:rPr>
        <w:t>, RUT</w:t>
      </w:r>
      <w:r w:rsidRPr="6E961381">
        <w:rPr>
          <w:rFonts w:cs="Arial"/>
          <w:snapToGrid w:val="0"/>
          <w:color w:val="000000"/>
          <w:lang w:val="es-ES"/>
        </w:rPr>
        <w:t xml:space="preserve">, en </w:t>
      </w:r>
      <w:r w:rsidR="001573D8" w:rsidRPr="6E961381">
        <w:rPr>
          <w:rFonts w:cs="Arial"/>
          <w:snapToGrid w:val="0"/>
          <w:color w:val="000000"/>
          <w:lang w:val="es-ES"/>
        </w:rPr>
        <w:t xml:space="preserve">mi calidad de </w:t>
      </w:r>
      <w:proofErr w:type="gramStart"/>
      <w:r w:rsidR="001573D8" w:rsidRPr="6E961381">
        <w:rPr>
          <w:rFonts w:cs="Arial"/>
          <w:snapToGrid w:val="0"/>
          <w:color w:val="000000"/>
          <w:lang w:val="es-ES"/>
        </w:rPr>
        <w:t>Director</w:t>
      </w:r>
      <w:proofErr w:type="gramEnd"/>
      <w:r w:rsidR="001573D8" w:rsidRPr="6E961381">
        <w:rPr>
          <w:rFonts w:cs="Arial"/>
          <w:snapToGrid w:val="0"/>
          <w:color w:val="000000"/>
          <w:lang w:val="es-ES"/>
        </w:rPr>
        <w:t xml:space="preserve"> del Departamento</w:t>
      </w:r>
      <w:r w:rsidR="0088581F" w:rsidRPr="6E961381">
        <w:rPr>
          <w:rFonts w:cs="Arial"/>
          <w:snapToGrid w:val="0"/>
          <w:color w:val="000000"/>
          <w:lang w:val="es-ES"/>
        </w:rPr>
        <w:t xml:space="preserve"> de </w:t>
      </w:r>
      <w:proofErr w:type="spellStart"/>
      <w:r w:rsidR="003E658D" w:rsidRPr="6E961381">
        <w:rPr>
          <w:rFonts w:cs="Arial"/>
          <w:snapToGrid w:val="0"/>
          <w:color w:val="000000"/>
          <w:lang w:val="es-ES"/>
        </w:rPr>
        <w:t>xx</w:t>
      </w:r>
      <w:proofErr w:type="spellEnd"/>
      <w:r w:rsidR="003E658D" w:rsidRPr="6E961381">
        <w:rPr>
          <w:rFonts w:cs="Arial"/>
          <w:snapToGrid w:val="0"/>
          <w:color w:val="000000"/>
          <w:lang w:val="es-ES"/>
        </w:rPr>
        <w:t xml:space="preserve"> </w:t>
      </w:r>
      <w:r w:rsidRPr="6E961381">
        <w:rPr>
          <w:rFonts w:cs="Arial"/>
          <w:snapToGrid w:val="0"/>
          <w:color w:val="000000"/>
          <w:lang w:val="es-ES"/>
        </w:rPr>
        <w:t xml:space="preserve">de la </w:t>
      </w:r>
      <w:r w:rsidR="001573D8" w:rsidRPr="6E961381">
        <w:rPr>
          <w:rFonts w:cs="Arial"/>
          <w:snapToGrid w:val="0"/>
          <w:color w:val="000000"/>
          <w:lang w:val="es-ES"/>
        </w:rPr>
        <w:t xml:space="preserve">Facultad de Ingeniería de la </w:t>
      </w:r>
      <w:r w:rsidRPr="6E961381">
        <w:rPr>
          <w:rFonts w:cs="Arial"/>
          <w:snapToGrid w:val="0"/>
          <w:color w:val="000000"/>
          <w:lang w:val="es-ES"/>
        </w:rPr>
        <w:t>Universidad</w:t>
      </w:r>
      <w:r w:rsidR="001573D8" w:rsidRPr="6E961381">
        <w:rPr>
          <w:rFonts w:cs="Arial"/>
          <w:snapToGrid w:val="0"/>
          <w:color w:val="000000"/>
          <w:lang w:val="es-ES"/>
        </w:rPr>
        <w:t xml:space="preserve"> de XXX, </w:t>
      </w:r>
      <w:r w:rsidRPr="6E961381">
        <w:rPr>
          <w:rFonts w:cs="Arial"/>
          <w:snapToGrid w:val="0"/>
          <w:color w:val="000000"/>
          <w:lang w:val="es-ES"/>
        </w:rPr>
        <w:t>apruebo la participa</w:t>
      </w:r>
      <w:r w:rsidR="001573D8" w:rsidRPr="6E961381">
        <w:rPr>
          <w:rFonts w:cs="Arial"/>
          <w:snapToGrid w:val="0"/>
          <w:color w:val="000000"/>
          <w:lang w:val="es-ES"/>
        </w:rPr>
        <w:t xml:space="preserve">ción del investigador/académico </w:t>
      </w:r>
      <w:r w:rsidR="003E658D" w:rsidRPr="6E961381">
        <w:rPr>
          <w:rFonts w:cs="Arial"/>
          <w:snapToGrid w:val="0"/>
          <w:color w:val="000000"/>
          <w:lang w:val="es-ES"/>
        </w:rPr>
        <w:t xml:space="preserve">XXX </w:t>
      </w:r>
      <w:r w:rsidR="001573D8" w:rsidRPr="6E961381">
        <w:rPr>
          <w:snapToGrid w:val="0"/>
          <w:lang w:val="es-ES"/>
        </w:rPr>
        <w:t>como Director del proyecto</w:t>
      </w:r>
      <w:r w:rsidRPr="6E961381">
        <w:rPr>
          <w:snapToGrid w:val="0"/>
          <w:lang w:val="es-ES"/>
        </w:rPr>
        <w:t xml:space="preserve"> titulado:</w:t>
      </w:r>
      <w:r w:rsidR="003E658D" w:rsidRPr="6E961381">
        <w:rPr>
          <w:snapToGrid w:val="0"/>
          <w:lang w:val="es-ES"/>
        </w:rPr>
        <w:t xml:space="preserve"> XXX</w:t>
      </w:r>
      <w:r w:rsidRPr="6E961381">
        <w:rPr>
          <w:rFonts w:cs="Arial"/>
          <w:snapToGrid w:val="0"/>
          <w:color w:val="000000"/>
          <w:lang w:val="es-ES"/>
        </w:rPr>
        <w:t xml:space="preserve">, presentado </w:t>
      </w:r>
      <w:r w:rsidRPr="6E961381">
        <w:rPr>
          <w:snapToGrid w:val="0"/>
          <w:lang w:val="es-ES"/>
        </w:rPr>
        <w:t xml:space="preserve">al Concurso Exploratorio I+D </w:t>
      </w:r>
      <w:r w:rsidR="001573D8" w:rsidRPr="6E961381">
        <w:rPr>
          <w:snapToGrid w:val="0"/>
          <w:lang w:val="es-ES"/>
        </w:rPr>
        <w:t>202</w:t>
      </w:r>
      <w:r w:rsidR="00B63496">
        <w:rPr>
          <w:snapToGrid w:val="0"/>
          <w:lang w:val="es-ES"/>
        </w:rPr>
        <w:t>1</w:t>
      </w:r>
      <w:r w:rsidR="001573D8" w:rsidRPr="6E961381">
        <w:rPr>
          <w:snapToGrid w:val="0"/>
          <w:lang w:val="es-ES"/>
        </w:rPr>
        <w:t xml:space="preserve"> de la Facultad de Ingeniería de la Universidad de XXXX.</w:t>
      </w:r>
    </w:p>
    <w:p w14:paraId="5D2BA06B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6DB61165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7CC63870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5B701E7E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774EA0B6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1D208FB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71AF2639" w14:textId="77777777" w:rsidR="00CE1E0C" w:rsidRPr="001F4C55" w:rsidRDefault="00CE1E0C" w:rsidP="00CE1E0C">
      <w:pPr>
        <w:widowControl w:val="0"/>
        <w:spacing w:after="0"/>
        <w:rPr>
          <w:rFonts w:cs="Arial"/>
          <w:snapToGrid w:val="0"/>
          <w:color w:val="000000"/>
          <w:lang w:val="es-ES_tradnl"/>
        </w:rPr>
      </w:pPr>
    </w:p>
    <w:p w14:paraId="675A5CE1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0AA248B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------------------------------------------------------------------------------</w:t>
      </w:r>
    </w:p>
    <w:p w14:paraId="6597CE07" w14:textId="492496B9" w:rsidR="001573D8" w:rsidRPr="001F4C55" w:rsidRDefault="001573D8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Facultad de Ingeniería</w:t>
      </w:r>
    </w:p>
    <w:p w14:paraId="1B99B8EF" w14:textId="67D49BE1" w:rsidR="00CE1E0C" w:rsidRPr="001F4C55" w:rsidRDefault="00CE1E0C" w:rsidP="75BF9655">
      <w:pPr>
        <w:widowControl w:val="0"/>
        <w:spacing w:after="0"/>
        <w:jc w:val="center"/>
        <w:rPr>
          <w:rFonts w:cs="Arial"/>
          <w:color w:val="000000" w:themeColor="text1"/>
          <w:lang w:val="es-ES"/>
        </w:rPr>
      </w:pPr>
      <w:r w:rsidRPr="75BF9655">
        <w:rPr>
          <w:rFonts w:cs="Arial"/>
          <w:snapToGrid w:val="0"/>
          <w:color w:val="000000"/>
          <w:lang w:val="es-ES"/>
        </w:rPr>
        <w:t>Universidad</w:t>
      </w:r>
      <w:r w:rsidR="001573D8" w:rsidRPr="75BF9655">
        <w:rPr>
          <w:rFonts w:cs="Arial"/>
          <w:snapToGrid w:val="0"/>
          <w:color w:val="000000"/>
          <w:lang w:val="es-ES"/>
        </w:rPr>
        <w:t xml:space="preserve"> de XXXX</w:t>
      </w:r>
    </w:p>
    <w:p w14:paraId="254D95EE" w14:textId="2C7DA1DB" w:rsidR="00CE1E0C" w:rsidRPr="001F4C55" w:rsidRDefault="00CE1E0C">
      <w:pPr>
        <w:rPr>
          <w:b/>
          <w:lang w:val="es-ES_tradnl"/>
        </w:rPr>
      </w:pPr>
    </w:p>
    <w:p w14:paraId="251AFD90" w14:textId="77777777" w:rsidR="00CE1E0C" w:rsidRPr="001F4C55" w:rsidRDefault="00CE1E0C">
      <w:pPr>
        <w:rPr>
          <w:rFonts w:cs="Arial"/>
          <w:snapToGrid w:val="0"/>
          <w:color w:val="000000"/>
          <w:sz w:val="28"/>
          <w:szCs w:val="28"/>
          <w:lang w:val="es-ES_tradnl"/>
        </w:rPr>
      </w:pPr>
      <w:r w:rsidRPr="001F4C55">
        <w:rPr>
          <w:rFonts w:cs="Arial"/>
          <w:snapToGrid w:val="0"/>
          <w:color w:val="000000"/>
          <w:sz w:val="28"/>
          <w:szCs w:val="28"/>
          <w:lang w:val="es-ES_tradnl"/>
        </w:rPr>
        <w:br w:type="page"/>
      </w:r>
    </w:p>
    <w:p w14:paraId="0C51285D" w14:textId="449BB928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sz w:val="24"/>
          <w:szCs w:val="24"/>
          <w:lang w:val="es-ES_tradnl"/>
        </w:rPr>
      </w:pPr>
      <w:r w:rsidRPr="001F4C55">
        <w:rPr>
          <w:rFonts w:cs="Arial"/>
          <w:snapToGrid w:val="0"/>
          <w:color w:val="000000"/>
          <w:sz w:val="24"/>
          <w:szCs w:val="24"/>
          <w:lang w:val="es-ES_tradnl"/>
        </w:rPr>
        <w:lastRenderedPageBreak/>
        <w:t>Anexo Nº3</w:t>
      </w:r>
    </w:p>
    <w:p w14:paraId="29AEA976" w14:textId="77777777" w:rsidR="00CE1E0C" w:rsidRPr="001F4C55" w:rsidRDefault="00CE1E0C" w:rsidP="00CE1E0C">
      <w:pPr>
        <w:widowControl w:val="0"/>
        <w:spacing w:after="0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</w:p>
    <w:p w14:paraId="38088398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 xml:space="preserve">Carta de Compromiso del </w:t>
      </w:r>
      <w:proofErr w:type="gramStart"/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Director</w:t>
      </w:r>
      <w:proofErr w:type="gramEnd"/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(a) del Proyecto</w:t>
      </w:r>
    </w:p>
    <w:p w14:paraId="39AD35A9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</w:p>
    <w:p w14:paraId="3994C110" w14:textId="46EF99E8" w:rsidR="007E61C8" w:rsidRPr="001F4C55" w:rsidRDefault="007E61C8" w:rsidP="6E961381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6E961381">
        <w:rPr>
          <w:rFonts w:cs="Arial"/>
          <w:b/>
          <w:bCs/>
          <w:snapToGrid w:val="0"/>
          <w:color w:val="000000"/>
          <w:lang w:val="es-ES"/>
        </w:rPr>
        <w:t>CONCURSO PROYECTOS EXPLORATORIOS I+D 2020</w:t>
      </w:r>
    </w:p>
    <w:p w14:paraId="569C6726" w14:textId="1ABF61D3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  <w:r w:rsidRPr="001F4C55">
        <w:rPr>
          <w:rFonts w:cs="Arial"/>
          <w:b/>
          <w:snapToGrid w:val="0"/>
          <w:color w:val="000000"/>
          <w:lang w:val="es-ES_tradnl"/>
        </w:rPr>
        <w:t>MACROFACULTAD DE INGENIERIA</w:t>
      </w:r>
    </w:p>
    <w:p w14:paraId="492E0568" w14:textId="2D66EE76" w:rsidR="00CE1E0C" w:rsidRPr="001F4C55" w:rsidRDefault="00CE1E0C" w:rsidP="75BF9655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75BF9655">
        <w:rPr>
          <w:rFonts w:cs="Arial"/>
          <w:b/>
          <w:bCs/>
          <w:snapToGrid w:val="0"/>
          <w:color w:val="000000"/>
          <w:lang w:val="es-ES"/>
        </w:rPr>
        <w:t>Universidad de XXXX</w:t>
      </w:r>
    </w:p>
    <w:p w14:paraId="05923024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44D81E2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DE1F454" w14:textId="7F8DADC4" w:rsidR="00CE1E0C" w:rsidRPr="001F4C55" w:rsidRDefault="00CE1E0C" w:rsidP="75BF9655">
      <w:pPr>
        <w:widowControl w:val="0"/>
        <w:spacing w:after="0"/>
        <w:jc w:val="both"/>
        <w:rPr>
          <w:rFonts w:cs="Arial"/>
          <w:color w:val="000000" w:themeColor="text1"/>
          <w:lang w:val="es-ES"/>
        </w:rPr>
      </w:pPr>
      <w:r w:rsidRPr="6E961381">
        <w:rPr>
          <w:rFonts w:cs="Arial"/>
          <w:snapToGrid w:val="0"/>
          <w:color w:val="000000"/>
          <w:lang w:val="es-ES"/>
        </w:rPr>
        <w:t>Por</w:t>
      </w:r>
      <w:r w:rsidR="0088581F" w:rsidRPr="6E961381">
        <w:rPr>
          <w:rFonts w:cs="Arial"/>
          <w:snapToGrid w:val="0"/>
          <w:color w:val="000000"/>
          <w:lang w:val="es-ES"/>
        </w:rPr>
        <w:t xml:space="preserve"> la presente, con fecha </w:t>
      </w:r>
      <w:r w:rsidR="0056345E" w:rsidRPr="6E961381">
        <w:rPr>
          <w:rFonts w:cs="Arial"/>
          <w:snapToGrid w:val="0"/>
          <w:color w:val="000000"/>
          <w:lang w:val="es-ES"/>
        </w:rPr>
        <w:t xml:space="preserve">XX </w:t>
      </w:r>
      <w:r w:rsidRPr="6E961381">
        <w:rPr>
          <w:rFonts w:cs="Arial"/>
          <w:snapToGrid w:val="0"/>
          <w:color w:val="000000"/>
          <w:lang w:val="es-ES"/>
        </w:rPr>
        <w:t>de</w:t>
      </w:r>
      <w:r w:rsidR="0056345E" w:rsidRPr="6E961381">
        <w:rPr>
          <w:rFonts w:cs="Arial"/>
          <w:snapToGrid w:val="0"/>
          <w:color w:val="000000"/>
          <w:lang w:val="es-ES"/>
        </w:rPr>
        <w:t xml:space="preserve"> </w:t>
      </w:r>
      <w:r w:rsidR="00015FBC">
        <w:rPr>
          <w:rFonts w:cs="Arial"/>
          <w:snapToGrid w:val="0"/>
          <w:color w:val="000000"/>
          <w:lang w:val="es-ES"/>
        </w:rPr>
        <w:t>junio</w:t>
      </w:r>
      <w:r w:rsidR="0056345E" w:rsidRPr="6E961381">
        <w:rPr>
          <w:rFonts w:cs="Arial"/>
          <w:snapToGrid w:val="0"/>
          <w:color w:val="000000"/>
          <w:lang w:val="es-ES"/>
        </w:rPr>
        <w:t xml:space="preserve"> </w:t>
      </w:r>
      <w:r w:rsidRPr="6E961381">
        <w:rPr>
          <w:rFonts w:cs="Arial"/>
          <w:snapToGrid w:val="0"/>
          <w:color w:val="000000"/>
          <w:lang w:val="es-ES"/>
        </w:rPr>
        <w:t>de 202</w:t>
      </w:r>
      <w:r w:rsidR="00B63496">
        <w:rPr>
          <w:rFonts w:cs="Arial"/>
          <w:snapToGrid w:val="0"/>
          <w:color w:val="000000"/>
          <w:lang w:val="es-ES"/>
        </w:rPr>
        <w:t>1</w:t>
      </w:r>
      <w:r w:rsidRPr="6E961381">
        <w:rPr>
          <w:rFonts w:cs="Arial"/>
          <w:snapToGrid w:val="0"/>
          <w:color w:val="000000"/>
          <w:lang w:val="es-ES"/>
        </w:rPr>
        <w:t>, yo,</w:t>
      </w:r>
      <w:r w:rsidR="001573D8" w:rsidRPr="6E961381">
        <w:rPr>
          <w:rFonts w:cs="Arial"/>
          <w:snapToGrid w:val="0"/>
          <w:color w:val="000000"/>
          <w:lang w:val="es-ES"/>
        </w:rPr>
        <w:t xml:space="preserve"> </w:t>
      </w:r>
      <w:proofErr w:type="spellStart"/>
      <w:proofErr w:type="gramStart"/>
      <w:r w:rsidR="003E658D" w:rsidRPr="6E961381">
        <w:rPr>
          <w:rFonts w:cs="Arial"/>
          <w:snapToGrid w:val="0"/>
          <w:color w:val="000000"/>
          <w:lang w:val="es-ES"/>
        </w:rPr>
        <w:t>xxxx</w:t>
      </w:r>
      <w:proofErr w:type="spellEnd"/>
      <w:r w:rsidR="003E658D" w:rsidRPr="6E961381">
        <w:rPr>
          <w:rFonts w:cs="Arial"/>
          <w:snapToGrid w:val="0"/>
          <w:color w:val="000000"/>
          <w:lang w:val="es-ES"/>
        </w:rPr>
        <w:t xml:space="preserve"> </w:t>
      </w:r>
      <w:r w:rsidR="0056345E" w:rsidRPr="6E961381">
        <w:rPr>
          <w:rFonts w:cs="Arial"/>
          <w:snapToGrid w:val="0"/>
          <w:color w:val="000000"/>
          <w:lang w:val="es-ES"/>
        </w:rPr>
        <w:t>,</w:t>
      </w:r>
      <w:proofErr w:type="gramEnd"/>
      <w:r w:rsidR="0056345E" w:rsidRPr="6E961381">
        <w:rPr>
          <w:rFonts w:cs="Arial"/>
          <w:snapToGrid w:val="0"/>
          <w:color w:val="000000"/>
          <w:lang w:val="es-ES"/>
        </w:rPr>
        <w:t xml:space="preserve"> </w:t>
      </w:r>
      <w:proofErr w:type="spellStart"/>
      <w:r w:rsidRPr="6E961381">
        <w:rPr>
          <w:snapToGrid w:val="0"/>
          <w:lang w:val="es-ES"/>
        </w:rPr>
        <w:t>RUT</w:t>
      </w:r>
      <w:r w:rsidR="003E658D" w:rsidRPr="6E961381">
        <w:rPr>
          <w:snapToGrid w:val="0"/>
          <w:lang w:val="es-ES"/>
        </w:rPr>
        <w:t>xxx</w:t>
      </w:r>
      <w:proofErr w:type="spellEnd"/>
      <w:r w:rsidRPr="6E961381">
        <w:rPr>
          <w:snapToGrid w:val="0"/>
          <w:lang w:val="es-ES"/>
        </w:rPr>
        <w:t xml:space="preserve">, me comprometo a participar </w:t>
      </w:r>
      <w:r w:rsidR="001573D8" w:rsidRPr="6E961381">
        <w:rPr>
          <w:snapToGrid w:val="0"/>
          <w:lang w:val="es-ES"/>
        </w:rPr>
        <w:t>como Director d</w:t>
      </w:r>
      <w:r w:rsidRPr="6E961381">
        <w:rPr>
          <w:snapToGrid w:val="0"/>
          <w:lang w:val="es-ES"/>
        </w:rPr>
        <w:t>el proyecto  titulado:</w:t>
      </w:r>
      <w:r w:rsidR="003E658D" w:rsidRPr="6E961381">
        <w:rPr>
          <w:rFonts w:cs="Arial"/>
          <w:snapToGrid w:val="0"/>
          <w:color w:val="000000"/>
          <w:lang w:val="es-ES"/>
        </w:rPr>
        <w:t xml:space="preserve"> XXXX</w:t>
      </w:r>
      <w:r w:rsidR="0056345E" w:rsidRPr="6E961381">
        <w:rPr>
          <w:rFonts w:cs="Arial"/>
          <w:snapToGrid w:val="0"/>
          <w:color w:val="000000"/>
          <w:lang w:val="es-ES"/>
        </w:rPr>
        <w:t xml:space="preserve"> </w:t>
      </w:r>
      <w:r w:rsidR="001573D8" w:rsidRPr="6E961381">
        <w:rPr>
          <w:rFonts w:cs="Arial"/>
          <w:snapToGrid w:val="0"/>
          <w:color w:val="000000"/>
          <w:lang w:val="es-ES"/>
        </w:rPr>
        <w:t xml:space="preserve">presentado </w:t>
      </w:r>
      <w:r w:rsidR="001573D8" w:rsidRPr="6E961381">
        <w:rPr>
          <w:snapToGrid w:val="0"/>
          <w:lang w:val="es-ES"/>
        </w:rPr>
        <w:t>al Concurso Exploratorio I+D  202</w:t>
      </w:r>
      <w:r w:rsidR="00B63496">
        <w:rPr>
          <w:snapToGrid w:val="0"/>
          <w:lang w:val="es-ES"/>
        </w:rPr>
        <w:t>1</w:t>
      </w:r>
      <w:r w:rsidR="001573D8" w:rsidRPr="6E961381">
        <w:rPr>
          <w:snapToGrid w:val="0"/>
          <w:lang w:val="es-ES"/>
        </w:rPr>
        <w:t xml:space="preserve"> de la Facultad de Ingeniería de la Universidad de XXXX.</w:t>
      </w:r>
    </w:p>
    <w:p w14:paraId="00670CCB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0C6265CC" w14:textId="6B9F892E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Asimismo, declaro estar en conocimiento de las bases del presente concurso, de las responsabilidades </w:t>
      </w:r>
      <w:r w:rsidR="00382A20" w:rsidRPr="001F4C55">
        <w:rPr>
          <w:rFonts w:cs="Arial"/>
          <w:snapToGrid w:val="0"/>
          <w:color w:val="000000"/>
          <w:lang w:val="es-ES_tradnl"/>
        </w:rPr>
        <w:t>como</w:t>
      </w:r>
      <w:r w:rsidRPr="001F4C55">
        <w:rPr>
          <w:rFonts w:cs="Arial"/>
          <w:snapToGrid w:val="0"/>
          <w:color w:val="000000"/>
          <w:lang w:val="es-ES_tradnl"/>
        </w:rPr>
        <w:t xml:space="preserve"> </w:t>
      </w:r>
      <w:proofErr w:type="gramStart"/>
      <w:r w:rsidRPr="001F4C55">
        <w:rPr>
          <w:rFonts w:cs="Arial"/>
          <w:snapToGrid w:val="0"/>
          <w:color w:val="000000"/>
          <w:lang w:val="es-ES_tradnl"/>
        </w:rPr>
        <w:t>Director</w:t>
      </w:r>
      <w:proofErr w:type="gramEnd"/>
      <w:r w:rsidRPr="001F4C55">
        <w:rPr>
          <w:rFonts w:cs="Arial"/>
          <w:snapToGrid w:val="0"/>
          <w:color w:val="000000"/>
          <w:lang w:val="es-ES_tradnl"/>
        </w:rPr>
        <w:t>, así como de los recursos y actividades involucrados en el Proyecto.</w:t>
      </w:r>
    </w:p>
    <w:p w14:paraId="35E7F05E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1DFD2347" w14:textId="20362952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proofErr w:type="gramStart"/>
      <w:r w:rsidRPr="001F4C55">
        <w:rPr>
          <w:rFonts w:cs="Arial"/>
          <w:snapToGrid w:val="0"/>
          <w:color w:val="000000"/>
          <w:lang w:val="es-ES_tradnl"/>
        </w:rPr>
        <w:t>Declaro</w:t>
      </w:r>
      <w:proofErr w:type="gramEnd"/>
      <w:r w:rsidRPr="001F4C55">
        <w:rPr>
          <w:rFonts w:cs="Arial"/>
          <w:snapToGrid w:val="0"/>
          <w:color w:val="000000"/>
          <w:lang w:val="es-ES_tradnl"/>
        </w:rPr>
        <w:t xml:space="preserve"> además, que este proyecto </w:t>
      </w:r>
      <w:r w:rsidR="001573D8" w:rsidRPr="001F4C55">
        <w:rPr>
          <w:rFonts w:cs="Arial"/>
          <w:snapToGrid w:val="0"/>
          <w:color w:val="000000"/>
          <w:lang w:val="es-ES_tradnl"/>
        </w:rPr>
        <w:t>no afecta la propiedad intelectual de terceros</w:t>
      </w:r>
      <w:r w:rsidRPr="001F4C55">
        <w:rPr>
          <w:rFonts w:cs="Arial"/>
          <w:snapToGrid w:val="0"/>
          <w:color w:val="000000"/>
          <w:lang w:val="es-ES_tradnl"/>
        </w:rPr>
        <w:t xml:space="preserve">. </w:t>
      </w:r>
    </w:p>
    <w:p w14:paraId="133F1CE2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7743C584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7DFD5ABA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7B8E827C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530C510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B04AD95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D8424DD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4BC37829" w14:textId="77777777" w:rsidR="00B77FF5" w:rsidRPr="001F4C55" w:rsidRDefault="00B77FF5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3187162A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66A27F8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18C1F59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------------------------------------------------------------------------------</w:t>
      </w:r>
    </w:p>
    <w:p w14:paraId="079B7366" w14:textId="50E151D1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Director de Proyecto</w:t>
      </w:r>
    </w:p>
    <w:p w14:paraId="03DD57BC" w14:textId="4E1E5C33" w:rsidR="006F4E62" w:rsidRPr="001F4C55" w:rsidRDefault="006F4E62" w:rsidP="7F63F730">
      <w:pPr>
        <w:widowControl w:val="0"/>
        <w:spacing w:after="0"/>
        <w:rPr>
          <w:rFonts w:cs="Tahoma"/>
          <w:lang w:val="es-ES"/>
        </w:rPr>
      </w:pPr>
    </w:p>
    <w:p w14:paraId="53F61DC3" w14:textId="77777777" w:rsidR="00ED7FE8" w:rsidRPr="001F4C55" w:rsidRDefault="00ED7FE8">
      <w:pPr>
        <w:rPr>
          <w:rFonts w:cs="Arial"/>
          <w:snapToGrid w:val="0"/>
          <w:color w:val="000000"/>
          <w:sz w:val="24"/>
          <w:szCs w:val="24"/>
          <w:lang w:val="es-ES_tradnl"/>
        </w:rPr>
      </w:pPr>
      <w:r w:rsidRPr="001F4C55">
        <w:rPr>
          <w:rFonts w:cs="Arial"/>
          <w:snapToGrid w:val="0"/>
          <w:color w:val="000000"/>
          <w:sz w:val="24"/>
          <w:szCs w:val="24"/>
          <w:lang w:val="es-ES_tradnl"/>
        </w:rPr>
        <w:br w:type="page"/>
      </w:r>
    </w:p>
    <w:p w14:paraId="5CA9E0B7" w14:textId="1D706033" w:rsidR="009E7278" w:rsidRPr="001F4C55" w:rsidRDefault="009E7278" w:rsidP="7F63F730">
      <w:pPr>
        <w:widowControl w:val="0"/>
        <w:spacing w:after="0"/>
        <w:jc w:val="center"/>
        <w:rPr>
          <w:rFonts w:cs="Arial"/>
          <w:color w:val="000000" w:themeColor="text1"/>
          <w:sz w:val="24"/>
          <w:szCs w:val="24"/>
          <w:lang w:val="es-ES"/>
        </w:rPr>
      </w:pPr>
      <w:r w:rsidRPr="7F63F730">
        <w:rPr>
          <w:rFonts w:cs="Arial"/>
          <w:snapToGrid w:val="0"/>
          <w:color w:val="000000"/>
          <w:sz w:val="24"/>
          <w:szCs w:val="24"/>
          <w:lang w:val="es-ES"/>
        </w:rPr>
        <w:lastRenderedPageBreak/>
        <w:t>Anexo Nº3</w:t>
      </w:r>
    </w:p>
    <w:p w14:paraId="7C1EAD36" w14:textId="77777777" w:rsidR="009E7278" w:rsidRPr="001F4C55" w:rsidRDefault="009E7278" w:rsidP="009E7278">
      <w:pPr>
        <w:widowControl w:val="0"/>
        <w:spacing w:after="0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</w:p>
    <w:p w14:paraId="3FE7DD90" w14:textId="0DDCDE59" w:rsidR="009E7278" w:rsidRPr="001F4C55" w:rsidRDefault="009E7278" w:rsidP="009E7278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Carta de Compromiso del Co-Investigador</w:t>
      </w:r>
    </w:p>
    <w:p w14:paraId="3D2BBB59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</w:p>
    <w:p w14:paraId="51BF1D99" w14:textId="6D93EF28" w:rsidR="009E7278" w:rsidRPr="001F4C55" w:rsidRDefault="009E7278" w:rsidP="6E961381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6E961381">
        <w:rPr>
          <w:rFonts w:cs="Arial"/>
          <w:b/>
          <w:bCs/>
          <w:snapToGrid w:val="0"/>
          <w:color w:val="000000"/>
          <w:lang w:val="es-ES"/>
        </w:rPr>
        <w:t>CONCURSO PROYECTOS EXPLORATORIOS I+D 202</w:t>
      </w:r>
      <w:r w:rsidR="00B63496">
        <w:rPr>
          <w:rFonts w:cs="Arial"/>
          <w:b/>
          <w:bCs/>
          <w:snapToGrid w:val="0"/>
          <w:color w:val="000000"/>
          <w:lang w:val="es-ES"/>
        </w:rPr>
        <w:t>1</w:t>
      </w:r>
    </w:p>
    <w:p w14:paraId="2BDF4F60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  <w:r w:rsidRPr="001F4C55">
        <w:rPr>
          <w:rFonts w:cs="Arial"/>
          <w:b/>
          <w:snapToGrid w:val="0"/>
          <w:color w:val="000000"/>
          <w:lang w:val="es-ES_tradnl"/>
        </w:rPr>
        <w:t>MACROFACULTAD DE INGENIERIA</w:t>
      </w:r>
    </w:p>
    <w:p w14:paraId="30F4D2B8" w14:textId="240ED17C" w:rsidR="009E7278" w:rsidRPr="001F4C55" w:rsidRDefault="009E7278" w:rsidP="75BF9655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75BF9655">
        <w:rPr>
          <w:rFonts w:cs="Arial"/>
          <w:b/>
          <w:bCs/>
          <w:snapToGrid w:val="0"/>
          <w:color w:val="000000"/>
          <w:lang w:val="es-ES"/>
        </w:rPr>
        <w:t>Universidad de XXXX</w:t>
      </w:r>
    </w:p>
    <w:p w14:paraId="3B44A334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335CADF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1B4A3B4" w14:textId="512F6F91" w:rsidR="009E7278" w:rsidRPr="001F4C55" w:rsidRDefault="009E7278" w:rsidP="6E961381">
      <w:pPr>
        <w:widowControl w:val="0"/>
        <w:spacing w:after="0"/>
        <w:jc w:val="both"/>
        <w:rPr>
          <w:rFonts w:cs="Arial"/>
          <w:color w:val="000000" w:themeColor="text1"/>
          <w:lang w:val="es-ES"/>
        </w:rPr>
      </w:pPr>
      <w:r w:rsidRPr="6E961381">
        <w:rPr>
          <w:rFonts w:cs="Arial"/>
          <w:snapToGrid w:val="0"/>
          <w:color w:val="000000"/>
          <w:lang w:val="es-ES"/>
        </w:rPr>
        <w:t>Por la presente, con fecha.........de………...........de 202</w:t>
      </w:r>
      <w:r w:rsidR="00B63496">
        <w:rPr>
          <w:rFonts w:cs="Arial"/>
          <w:snapToGrid w:val="0"/>
          <w:color w:val="000000"/>
          <w:lang w:val="es-ES"/>
        </w:rPr>
        <w:t>1</w:t>
      </w:r>
      <w:r w:rsidRPr="6E961381">
        <w:rPr>
          <w:rFonts w:cs="Arial"/>
          <w:snapToGrid w:val="0"/>
          <w:color w:val="000000"/>
          <w:lang w:val="es-ES"/>
        </w:rPr>
        <w:t>, yo, …………………………………………………………….</w:t>
      </w:r>
    </w:p>
    <w:p w14:paraId="19F9104D" w14:textId="2F158AE4" w:rsidR="009E7278" w:rsidRPr="001F4C55" w:rsidRDefault="009E7278" w:rsidP="75BF9655">
      <w:pPr>
        <w:spacing w:after="0"/>
        <w:jc w:val="both"/>
        <w:rPr>
          <w:rFonts w:cs="Arial"/>
          <w:color w:val="000000" w:themeColor="text1"/>
          <w:lang w:val="es-ES"/>
        </w:rPr>
      </w:pPr>
      <w:r w:rsidRPr="6E961381">
        <w:rPr>
          <w:snapToGrid w:val="0"/>
          <w:lang w:val="es-ES"/>
        </w:rPr>
        <w:t xml:space="preserve">RUT………………………, me comprometo a participar como </w:t>
      </w:r>
      <w:r w:rsidR="00202C23" w:rsidRPr="6E961381">
        <w:rPr>
          <w:snapToGrid w:val="0"/>
          <w:lang w:val="es-ES"/>
        </w:rPr>
        <w:t>Co-Investigador</w:t>
      </w:r>
      <w:r w:rsidRPr="6E961381">
        <w:rPr>
          <w:snapToGrid w:val="0"/>
          <w:lang w:val="es-ES"/>
        </w:rPr>
        <w:t xml:space="preserve"> del </w:t>
      </w:r>
      <w:proofErr w:type="gramStart"/>
      <w:r w:rsidRPr="6E961381">
        <w:rPr>
          <w:snapToGrid w:val="0"/>
          <w:lang w:val="es-ES"/>
        </w:rPr>
        <w:t>proyecto  titulado:…</w:t>
      </w:r>
      <w:proofErr w:type="gramEnd"/>
      <w:r w:rsidRPr="6E961381">
        <w:rPr>
          <w:snapToGrid w:val="0"/>
          <w:lang w:val="es-ES"/>
        </w:rPr>
        <w:t>………..</w:t>
      </w:r>
      <w:r w:rsidRPr="6E961381">
        <w:rPr>
          <w:rFonts w:cs="Arial"/>
          <w:snapToGrid w:val="0"/>
          <w:color w:val="000000"/>
          <w:lang w:val="es-ES"/>
        </w:rPr>
        <w:t xml:space="preserve">…………………………………………………………………………………………………... presentado </w:t>
      </w:r>
      <w:r w:rsidRPr="6E961381">
        <w:rPr>
          <w:snapToGrid w:val="0"/>
          <w:lang w:val="es-ES"/>
        </w:rPr>
        <w:t>al Concurso Exploratorio I+D 202</w:t>
      </w:r>
      <w:r w:rsidR="00B63496">
        <w:rPr>
          <w:snapToGrid w:val="0"/>
          <w:lang w:val="es-ES"/>
        </w:rPr>
        <w:t>1</w:t>
      </w:r>
      <w:r w:rsidRPr="6E961381">
        <w:rPr>
          <w:snapToGrid w:val="0"/>
          <w:lang w:val="es-ES"/>
        </w:rPr>
        <w:t xml:space="preserve"> de la Facultad de Ingeniería de la Universidad de XXXX.</w:t>
      </w:r>
    </w:p>
    <w:p w14:paraId="02F320A2" w14:textId="77777777" w:rsidR="009E7278" w:rsidRPr="001F4C55" w:rsidRDefault="009E7278" w:rsidP="009E7278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4437A558" w14:textId="2DD64D68" w:rsidR="009E7278" w:rsidRPr="001F4C55" w:rsidRDefault="009E7278" w:rsidP="009E7278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Asimismo, declaro estar en conocimiento de las bases del presente concurso, de las responsabilidades</w:t>
      </w:r>
      <w:r w:rsidR="00324067" w:rsidRPr="001F4C55">
        <w:rPr>
          <w:rFonts w:cs="Arial"/>
          <w:snapToGrid w:val="0"/>
          <w:color w:val="000000"/>
          <w:lang w:val="es-ES_tradnl"/>
        </w:rPr>
        <w:t xml:space="preserve"> como Co-Investigador</w:t>
      </w:r>
      <w:r w:rsidRPr="001F4C55">
        <w:rPr>
          <w:rFonts w:cs="Arial"/>
          <w:snapToGrid w:val="0"/>
          <w:color w:val="000000"/>
          <w:lang w:val="es-ES_tradnl"/>
        </w:rPr>
        <w:t>, así como de los recursos y actividades involucrados en el Proyecto.</w:t>
      </w:r>
    </w:p>
    <w:p w14:paraId="25CEE72E" w14:textId="77777777" w:rsidR="009E7278" w:rsidRPr="001F4C55" w:rsidRDefault="009E7278" w:rsidP="009E7278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0D87A1C3" w14:textId="77777777" w:rsidR="009E7278" w:rsidRPr="001F4C55" w:rsidRDefault="009E7278" w:rsidP="009E7278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proofErr w:type="gramStart"/>
      <w:r w:rsidRPr="001F4C55">
        <w:rPr>
          <w:rFonts w:cs="Arial"/>
          <w:snapToGrid w:val="0"/>
          <w:color w:val="000000"/>
          <w:lang w:val="es-ES_tradnl"/>
        </w:rPr>
        <w:t>Declaro</w:t>
      </w:r>
      <w:proofErr w:type="gramEnd"/>
      <w:r w:rsidRPr="001F4C55">
        <w:rPr>
          <w:rFonts w:cs="Arial"/>
          <w:snapToGrid w:val="0"/>
          <w:color w:val="000000"/>
          <w:lang w:val="es-ES_tradnl"/>
        </w:rPr>
        <w:t xml:space="preserve"> además, que este proyecto no afecta la propiedad intelectual de terceros. </w:t>
      </w:r>
    </w:p>
    <w:p w14:paraId="27556559" w14:textId="77777777" w:rsidR="009E7278" w:rsidRPr="001F4C55" w:rsidRDefault="009E7278" w:rsidP="009E7278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121DC0F4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A801E45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4015F770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5C24A46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9A816F4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308558F9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6B30321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C8BC515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39148408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6319F2BB" w14:textId="77777777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------------------------------------------------------------------------------</w:t>
      </w:r>
    </w:p>
    <w:p w14:paraId="7581E93D" w14:textId="4889B31F" w:rsidR="009E7278" w:rsidRPr="001F4C55" w:rsidRDefault="009E7278" w:rsidP="009E7278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Nombre y Firma del </w:t>
      </w:r>
      <w:r w:rsidR="007D460C" w:rsidRPr="001F4C55">
        <w:rPr>
          <w:rFonts w:cs="Arial"/>
          <w:snapToGrid w:val="0"/>
          <w:color w:val="000000"/>
          <w:lang w:val="es-ES_tradnl"/>
        </w:rPr>
        <w:t>Co-Investigador</w:t>
      </w:r>
    </w:p>
    <w:p w14:paraId="13DDCC4A" w14:textId="77777777" w:rsidR="009E7278" w:rsidRPr="001F4C55" w:rsidRDefault="009E7278" w:rsidP="009E7278">
      <w:pPr>
        <w:rPr>
          <w:rFonts w:cs="Arial"/>
          <w:snapToGrid w:val="0"/>
          <w:color w:val="000000"/>
          <w:sz w:val="24"/>
          <w:szCs w:val="24"/>
          <w:lang w:val="es-ES_tradnl"/>
        </w:rPr>
      </w:pPr>
      <w:r w:rsidRPr="001F4C55">
        <w:rPr>
          <w:rFonts w:cs="Arial"/>
          <w:snapToGrid w:val="0"/>
          <w:color w:val="000000"/>
          <w:sz w:val="24"/>
          <w:szCs w:val="24"/>
          <w:lang w:val="es-ES_tradnl"/>
        </w:rPr>
        <w:br w:type="page"/>
      </w:r>
    </w:p>
    <w:p w14:paraId="2790B418" w14:textId="2FA38E6C" w:rsidR="00CE1E0C" w:rsidRPr="001F4C55" w:rsidRDefault="00FB7D69" w:rsidP="00CE1E0C">
      <w:pPr>
        <w:widowControl w:val="0"/>
        <w:spacing w:after="0"/>
        <w:jc w:val="center"/>
        <w:rPr>
          <w:rFonts w:cs="Arial"/>
          <w:snapToGrid w:val="0"/>
          <w:color w:val="000000"/>
          <w:sz w:val="24"/>
          <w:szCs w:val="24"/>
          <w:lang w:val="es-ES_tradnl"/>
        </w:rPr>
      </w:pPr>
      <w:r w:rsidRPr="001F4C55">
        <w:rPr>
          <w:rFonts w:cs="Arial"/>
          <w:snapToGrid w:val="0"/>
          <w:color w:val="000000"/>
          <w:sz w:val="24"/>
          <w:szCs w:val="24"/>
          <w:lang w:val="es-ES_tradnl"/>
        </w:rPr>
        <w:lastRenderedPageBreak/>
        <w:t>Anexo Nº</w:t>
      </w:r>
      <w:r w:rsidR="009E7278" w:rsidRPr="001F4C55">
        <w:rPr>
          <w:rFonts w:cs="Arial"/>
          <w:snapToGrid w:val="0"/>
          <w:color w:val="000000"/>
          <w:sz w:val="24"/>
          <w:szCs w:val="24"/>
          <w:lang w:val="es-ES_tradnl"/>
        </w:rPr>
        <w:t>6</w:t>
      </w:r>
      <w:r w:rsidR="0053367F" w:rsidRPr="001F4C55">
        <w:rPr>
          <w:rFonts w:cs="Arial"/>
          <w:snapToGrid w:val="0"/>
          <w:color w:val="000000"/>
          <w:sz w:val="24"/>
          <w:szCs w:val="24"/>
          <w:lang w:val="es-ES_tradnl"/>
        </w:rPr>
        <w:t xml:space="preserve"> (Optativo)</w:t>
      </w:r>
    </w:p>
    <w:p w14:paraId="10F68FBB" w14:textId="77777777" w:rsidR="00CE1E0C" w:rsidRPr="001F4C55" w:rsidRDefault="00CE1E0C" w:rsidP="00B77FF5">
      <w:pPr>
        <w:widowControl w:val="0"/>
        <w:spacing w:after="0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</w:p>
    <w:p w14:paraId="5DF4AD9B" w14:textId="6735260A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 xml:space="preserve">Carta de </w:t>
      </w:r>
      <w:r w:rsidR="00705146"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A</w:t>
      </w:r>
      <w:r w:rsidR="0053367F"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utorización</w:t>
      </w: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 xml:space="preserve"> del Co-Investigador</w:t>
      </w:r>
      <w:r w:rsidR="0053367F"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 xml:space="preserve"> </w:t>
      </w:r>
    </w:p>
    <w:p w14:paraId="0EB507C0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</w:p>
    <w:p w14:paraId="13193AC7" w14:textId="39390FAC" w:rsidR="007E61C8" w:rsidRPr="001F4C55" w:rsidRDefault="007E61C8" w:rsidP="6E961381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6E961381">
        <w:rPr>
          <w:rFonts w:cs="Arial"/>
          <w:b/>
          <w:bCs/>
          <w:snapToGrid w:val="0"/>
          <w:color w:val="000000"/>
          <w:lang w:val="es-ES"/>
        </w:rPr>
        <w:t>CONCURSO PROYECTOS EXPLORATORIOS I+D 202</w:t>
      </w:r>
      <w:r w:rsidR="00B63496">
        <w:rPr>
          <w:rFonts w:cs="Arial"/>
          <w:b/>
          <w:bCs/>
          <w:snapToGrid w:val="0"/>
          <w:color w:val="000000"/>
          <w:lang w:val="es-ES"/>
        </w:rPr>
        <w:t>1</w:t>
      </w:r>
    </w:p>
    <w:p w14:paraId="3EDAB8F8" w14:textId="49F0B225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  <w:r w:rsidRPr="001F4C55">
        <w:rPr>
          <w:rFonts w:cs="Arial"/>
          <w:b/>
          <w:snapToGrid w:val="0"/>
          <w:color w:val="000000"/>
          <w:lang w:val="es-ES_tradnl"/>
        </w:rPr>
        <w:t>MACROFACULTAD DE INGENIERIA</w:t>
      </w:r>
    </w:p>
    <w:p w14:paraId="67F6D869" w14:textId="4B85AA79" w:rsidR="00CE1E0C" w:rsidRPr="001F4C55" w:rsidRDefault="00CE1E0C" w:rsidP="75BF9655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75BF9655">
        <w:rPr>
          <w:rFonts w:cs="Arial"/>
          <w:b/>
          <w:bCs/>
          <w:snapToGrid w:val="0"/>
          <w:color w:val="000000"/>
          <w:lang w:val="es-ES"/>
        </w:rPr>
        <w:t>Universidad de XXXX</w:t>
      </w:r>
    </w:p>
    <w:p w14:paraId="663EDCB6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4A630F9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4E5910A" w14:textId="77777777" w:rsidR="00B77FF5" w:rsidRPr="001F4C55" w:rsidRDefault="00B77FF5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5FA05CD" w14:textId="77777777" w:rsidR="00B77FF5" w:rsidRPr="001F4C55" w:rsidRDefault="00B77FF5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46B187CA" w14:textId="3E064C52" w:rsidR="00CE1E0C" w:rsidRPr="001F4C55" w:rsidRDefault="00CE1E0C" w:rsidP="6E961381">
      <w:pPr>
        <w:widowControl w:val="0"/>
        <w:spacing w:after="0"/>
        <w:jc w:val="both"/>
        <w:rPr>
          <w:rFonts w:cs="Arial"/>
          <w:color w:val="000000" w:themeColor="text1"/>
          <w:lang w:val="es-ES"/>
        </w:rPr>
      </w:pPr>
      <w:r w:rsidRPr="6E961381">
        <w:rPr>
          <w:rFonts w:cs="Arial"/>
          <w:snapToGrid w:val="0"/>
          <w:color w:val="000000"/>
          <w:lang w:val="es-ES"/>
        </w:rPr>
        <w:t>Por la presente, con fecha.........de………................de 202</w:t>
      </w:r>
      <w:r w:rsidR="00B63496">
        <w:rPr>
          <w:rFonts w:cs="Arial"/>
          <w:snapToGrid w:val="0"/>
          <w:color w:val="000000"/>
          <w:lang w:val="es-ES"/>
        </w:rPr>
        <w:t>1</w:t>
      </w:r>
      <w:r w:rsidRPr="6E961381">
        <w:rPr>
          <w:rFonts w:cs="Arial"/>
          <w:snapToGrid w:val="0"/>
          <w:color w:val="000000"/>
          <w:lang w:val="es-ES"/>
        </w:rPr>
        <w:t>, yo, ……………</w:t>
      </w:r>
      <w:r w:rsidR="0053367F" w:rsidRPr="6E961381">
        <w:rPr>
          <w:rFonts w:cs="Arial"/>
          <w:snapToGrid w:val="0"/>
          <w:color w:val="000000"/>
          <w:lang w:val="es-ES"/>
        </w:rPr>
        <w:t>………………………………………….</w:t>
      </w:r>
    </w:p>
    <w:p w14:paraId="06333D01" w14:textId="72CF882D" w:rsidR="00CE1E0C" w:rsidRPr="001F4C55" w:rsidRDefault="00CE1E0C" w:rsidP="75BF9655">
      <w:pPr>
        <w:spacing w:after="0"/>
        <w:jc w:val="both"/>
        <w:rPr>
          <w:lang w:val="es-ES"/>
        </w:rPr>
      </w:pPr>
      <w:r w:rsidRPr="6E961381">
        <w:rPr>
          <w:snapToGrid w:val="0"/>
          <w:lang w:val="es-ES"/>
        </w:rPr>
        <w:t xml:space="preserve">RUT………………………, </w:t>
      </w:r>
      <w:r w:rsidR="0053367F" w:rsidRPr="6E961381">
        <w:rPr>
          <w:rFonts w:ascii="Arial Narrow" w:hAnsi="Arial Narrow" w:cs="Arial"/>
          <w:snapToGrid w:val="0"/>
          <w:color w:val="000000"/>
          <w:lang w:val="es-ES"/>
        </w:rPr>
        <w:t>en representación de la unidad ………………………de la Universidad……………………, de la cual soy Director y/o responsable administrativo, apruebo la participación del investigador/académico Sr(a)……………………………………………………………</w:t>
      </w:r>
      <w:r w:rsidR="0053367F" w:rsidRPr="6E961381">
        <w:rPr>
          <w:rFonts w:ascii="Arial Narrow" w:hAnsi="Arial Narrow"/>
          <w:snapToGrid w:val="0"/>
          <w:lang w:val="es-ES"/>
        </w:rPr>
        <w:t xml:space="preserve"> en el </w:t>
      </w:r>
      <w:proofErr w:type="gramStart"/>
      <w:r w:rsidR="0053367F" w:rsidRPr="6E961381">
        <w:rPr>
          <w:rFonts w:ascii="Arial Narrow" w:hAnsi="Arial Narrow"/>
          <w:snapToGrid w:val="0"/>
          <w:lang w:val="es-ES"/>
        </w:rPr>
        <w:t xml:space="preserve">proyecto  </w:t>
      </w:r>
      <w:r w:rsidRPr="6E961381">
        <w:rPr>
          <w:snapToGrid w:val="0"/>
          <w:lang w:val="es-ES"/>
        </w:rPr>
        <w:t>titulado:…</w:t>
      </w:r>
      <w:proofErr w:type="gramEnd"/>
      <w:r w:rsidRPr="6E961381">
        <w:rPr>
          <w:snapToGrid w:val="0"/>
          <w:lang w:val="es-ES"/>
        </w:rPr>
        <w:t>………..</w:t>
      </w:r>
      <w:r w:rsidR="0053367F" w:rsidRPr="6E961381">
        <w:rPr>
          <w:rFonts w:cs="Arial"/>
          <w:snapToGrid w:val="0"/>
          <w:color w:val="000000"/>
          <w:lang w:val="es-ES"/>
        </w:rPr>
        <w:t xml:space="preserve">………………………………………………………………presentado </w:t>
      </w:r>
      <w:r w:rsidR="0053367F" w:rsidRPr="6E961381">
        <w:rPr>
          <w:snapToGrid w:val="0"/>
          <w:lang w:val="es-ES"/>
        </w:rPr>
        <w:t>al Concurso Exploratorio I+D 202</w:t>
      </w:r>
      <w:r w:rsidR="00B63496">
        <w:rPr>
          <w:snapToGrid w:val="0"/>
          <w:lang w:val="es-ES"/>
        </w:rPr>
        <w:t>1</w:t>
      </w:r>
      <w:r w:rsidR="0053367F" w:rsidRPr="6E961381">
        <w:rPr>
          <w:snapToGrid w:val="0"/>
          <w:lang w:val="es-ES"/>
        </w:rPr>
        <w:t xml:space="preserve"> de la Facultad de Ingeniería de la Universidad de XXXX.</w:t>
      </w:r>
    </w:p>
    <w:p w14:paraId="23375B0A" w14:textId="77777777" w:rsidR="0053367F" w:rsidRPr="001F4C55" w:rsidRDefault="0053367F" w:rsidP="00CE1E0C">
      <w:pPr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5B025181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2FDA00D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6F1D28F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627AEDE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B6C28E2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4F691C59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17E7A5F" w14:textId="77777777" w:rsidR="00B77FF5" w:rsidRPr="001F4C55" w:rsidRDefault="00B77FF5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C295D91" w14:textId="77777777" w:rsidR="00B77FF5" w:rsidRPr="001F4C55" w:rsidRDefault="00B77FF5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9F728FE" w14:textId="77777777" w:rsidR="00B77FF5" w:rsidRPr="001F4C55" w:rsidRDefault="00B77FF5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9EC5D49" w14:textId="77777777" w:rsidR="00B77FF5" w:rsidRPr="001F4C55" w:rsidRDefault="00B77FF5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E716FA8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------------------------------------------------------------------------------</w:t>
      </w:r>
    </w:p>
    <w:p w14:paraId="4AA24524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Nombre y Firma del </w:t>
      </w:r>
      <w:proofErr w:type="gramStart"/>
      <w:r w:rsidRPr="001F4C55">
        <w:rPr>
          <w:rFonts w:cs="Arial"/>
          <w:snapToGrid w:val="0"/>
          <w:color w:val="000000"/>
          <w:lang w:val="es-ES_tradnl"/>
        </w:rPr>
        <w:t>Director</w:t>
      </w:r>
      <w:proofErr w:type="gramEnd"/>
      <w:r w:rsidRPr="001F4C55">
        <w:rPr>
          <w:rFonts w:cs="Arial"/>
          <w:snapToGrid w:val="0"/>
          <w:color w:val="000000"/>
          <w:lang w:val="es-ES_tradnl"/>
        </w:rPr>
        <w:t xml:space="preserve"> </w:t>
      </w:r>
    </w:p>
    <w:p w14:paraId="4E4363D9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Unidad</w:t>
      </w:r>
    </w:p>
    <w:p w14:paraId="0A5A59A5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Universidad</w:t>
      </w:r>
    </w:p>
    <w:p w14:paraId="30D53408" w14:textId="4FBE17C2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7E39F2FD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18CC85BE" w14:textId="6DE7D569" w:rsidR="00CE1E0C" w:rsidRPr="001F4C55" w:rsidRDefault="00CE1E0C" w:rsidP="007E61C8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</w:p>
    <w:p w14:paraId="6F27F137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6A5DC603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C38A23F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6CA565FB" w14:textId="5A5E0E2A" w:rsidR="0053367F" w:rsidRPr="001F4C55" w:rsidRDefault="0053367F" w:rsidP="00B77FF5">
      <w:pPr>
        <w:widowControl w:val="0"/>
        <w:spacing w:after="0"/>
        <w:jc w:val="center"/>
        <w:rPr>
          <w:rFonts w:cs="Arial"/>
          <w:snapToGrid w:val="0"/>
          <w:color w:val="000000"/>
          <w:sz w:val="24"/>
          <w:szCs w:val="24"/>
          <w:lang w:val="es-ES_tradnl"/>
        </w:rPr>
      </w:pPr>
      <w:r w:rsidRPr="001F4C55">
        <w:rPr>
          <w:rFonts w:cs="Tahoma"/>
          <w:lang w:val="es-ES_tradnl"/>
        </w:rPr>
        <w:br w:type="page"/>
      </w:r>
      <w:r w:rsidR="009E7278" w:rsidRPr="001F4C55">
        <w:rPr>
          <w:rFonts w:cs="Arial"/>
          <w:snapToGrid w:val="0"/>
          <w:color w:val="000000"/>
          <w:sz w:val="24"/>
          <w:szCs w:val="24"/>
          <w:lang w:val="es-ES_tradnl"/>
        </w:rPr>
        <w:lastRenderedPageBreak/>
        <w:t>Anexo Nº7</w:t>
      </w:r>
      <w:r w:rsidRPr="001F4C55">
        <w:rPr>
          <w:rFonts w:cs="Arial"/>
          <w:snapToGrid w:val="0"/>
          <w:color w:val="000000"/>
          <w:sz w:val="24"/>
          <w:szCs w:val="24"/>
          <w:lang w:val="es-ES_tradnl"/>
        </w:rPr>
        <w:t xml:space="preserve"> (optativo)</w:t>
      </w:r>
    </w:p>
    <w:p w14:paraId="2046514F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</w:p>
    <w:p w14:paraId="7E470C1E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Carta de compromiso</w:t>
      </w:r>
    </w:p>
    <w:p w14:paraId="44AA18BE" w14:textId="32CEBF13" w:rsidR="0053367F" w:rsidRPr="001F4C55" w:rsidRDefault="0053367F" w:rsidP="0053367F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 xml:space="preserve"> Aportes pecuniarios y/o no pecuniarios</w:t>
      </w:r>
    </w:p>
    <w:p w14:paraId="4C841115" w14:textId="5A9C6A50" w:rsidR="0053367F" w:rsidRPr="001F4C55" w:rsidRDefault="7F63F730" w:rsidP="7F63F730">
      <w:pPr>
        <w:widowControl w:val="0"/>
        <w:spacing w:after="0"/>
        <w:jc w:val="center"/>
        <w:rPr>
          <w:rFonts w:cs="Arial"/>
          <w:b/>
          <w:bCs/>
          <w:color w:val="000000" w:themeColor="text1"/>
          <w:sz w:val="32"/>
          <w:szCs w:val="32"/>
          <w:lang w:val="es-ES"/>
        </w:rPr>
      </w:pPr>
      <w:r w:rsidRPr="7F63F730">
        <w:rPr>
          <w:rFonts w:cs="Arial"/>
          <w:b/>
          <w:bCs/>
          <w:color w:val="000000" w:themeColor="text1"/>
          <w:sz w:val="32"/>
          <w:szCs w:val="32"/>
          <w:lang w:val="es-ES"/>
        </w:rPr>
        <w:t>(Optativa)</w:t>
      </w:r>
    </w:p>
    <w:p w14:paraId="0190273A" w14:textId="6822F3C9" w:rsidR="0053367F" w:rsidRPr="001F4C55" w:rsidRDefault="0053367F" w:rsidP="6E961381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6E961381">
        <w:rPr>
          <w:rFonts w:cs="Arial"/>
          <w:b/>
          <w:bCs/>
          <w:snapToGrid w:val="0"/>
          <w:color w:val="000000"/>
          <w:lang w:val="es-ES"/>
        </w:rPr>
        <w:t>CONCURSO PROYECTOS EXPLORATORIOS I+D 202</w:t>
      </w:r>
      <w:r w:rsidR="00B63496">
        <w:rPr>
          <w:rFonts w:cs="Arial"/>
          <w:b/>
          <w:bCs/>
          <w:snapToGrid w:val="0"/>
          <w:color w:val="000000"/>
          <w:lang w:val="es-ES"/>
        </w:rPr>
        <w:t>1</w:t>
      </w:r>
    </w:p>
    <w:p w14:paraId="123D9252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  <w:r w:rsidRPr="001F4C55">
        <w:rPr>
          <w:rFonts w:cs="Arial"/>
          <w:b/>
          <w:snapToGrid w:val="0"/>
          <w:color w:val="000000"/>
          <w:lang w:val="es-ES_tradnl"/>
        </w:rPr>
        <w:t>MACROFACULTAD DE INGENIERIA</w:t>
      </w:r>
    </w:p>
    <w:p w14:paraId="5F231ABF" w14:textId="43AE60A0" w:rsidR="0053367F" w:rsidRPr="001F4C55" w:rsidRDefault="0053367F" w:rsidP="75BF9655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75BF9655">
        <w:rPr>
          <w:rFonts w:cs="Arial"/>
          <w:b/>
          <w:bCs/>
          <w:snapToGrid w:val="0"/>
          <w:color w:val="000000"/>
          <w:lang w:val="es-ES"/>
        </w:rPr>
        <w:t>Universidad de XXXX</w:t>
      </w:r>
    </w:p>
    <w:p w14:paraId="60C5F740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5AB3CF3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40850269" w14:textId="12744400" w:rsidR="0053367F" w:rsidRPr="001F4C55" w:rsidRDefault="0053367F" w:rsidP="0053367F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Señor </w:t>
      </w:r>
    </w:p>
    <w:p w14:paraId="7D2A1223" w14:textId="77777777" w:rsidR="00B77FF5" w:rsidRPr="001F4C55" w:rsidRDefault="0053367F" w:rsidP="0053367F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Decano </w:t>
      </w:r>
    </w:p>
    <w:p w14:paraId="1161739E" w14:textId="5206B43C" w:rsidR="0053367F" w:rsidRPr="001F4C55" w:rsidRDefault="0053367F" w:rsidP="0053367F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Facultad de Ingeniería</w:t>
      </w:r>
    </w:p>
    <w:p w14:paraId="4F842913" w14:textId="16E379D4" w:rsidR="0053367F" w:rsidRPr="001F4C55" w:rsidRDefault="0053367F" w:rsidP="75BF9655">
      <w:pPr>
        <w:widowControl w:val="0"/>
        <w:spacing w:after="0"/>
        <w:jc w:val="both"/>
        <w:rPr>
          <w:rFonts w:cs="Arial"/>
          <w:color w:val="000000" w:themeColor="text1"/>
          <w:lang w:val="es-ES"/>
        </w:rPr>
      </w:pPr>
      <w:r w:rsidRPr="75BF9655">
        <w:rPr>
          <w:rFonts w:cs="Arial"/>
          <w:snapToGrid w:val="0"/>
          <w:color w:val="000000"/>
          <w:lang w:val="es-ES"/>
        </w:rPr>
        <w:t>Universidad de XXXX</w:t>
      </w:r>
    </w:p>
    <w:p w14:paraId="5FECDC2E" w14:textId="35CF3366" w:rsidR="0053367F" w:rsidRPr="001F4C55" w:rsidRDefault="0053367F" w:rsidP="0053367F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Presente</w:t>
      </w:r>
    </w:p>
    <w:p w14:paraId="49BA4D10" w14:textId="77777777" w:rsidR="0053367F" w:rsidRPr="001F4C55" w:rsidRDefault="0053367F" w:rsidP="0053367F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663D54CF" w14:textId="77777777" w:rsidR="00B77FF5" w:rsidRPr="001F4C55" w:rsidRDefault="00B77FF5" w:rsidP="0053367F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59EB826F" w14:textId="7C4B3FC0" w:rsidR="00B77FF5" w:rsidRPr="001F4C55" w:rsidRDefault="00B77FF5" w:rsidP="0053367F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De nuestra consideración,</w:t>
      </w:r>
    </w:p>
    <w:p w14:paraId="60AB1F2C" w14:textId="30B40563" w:rsidR="00B77FF5" w:rsidRPr="001F4C55" w:rsidRDefault="00B77FF5" w:rsidP="75BF9655">
      <w:pPr>
        <w:widowControl w:val="0"/>
        <w:spacing w:after="0"/>
        <w:jc w:val="both"/>
        <w:rPr>
          <w:lang w:val="es-ES"/>
        </w:rPr>
      </w:pPr>
      <w:r w:rsidRPr="6E961381">
        <w:rPr>
          <w:rFonts w:cs="Arial"/>
          <w:snapToGrid w:val="0"/>
          <w:color w:val="000000"/>
          <w:lang w:val="es-ES"/>
        </w:rPr>
        <w:t>(Nombre de la Entidad), RUT……</w:t>
      </w:r>
      <w:proofErr w:type="gramStart"/>
      <w:r w:rsidRPr="6E961381">
        <w:rPr>
          <w:rFonts w:cs="Arial"/>
          <w:snapToGrid w:val="0"/>
          <w:color w:val="000000"/>
          <w:lang w:val="es-ES"/>
        </w:rPr>
        <w:t>…....</w:t>
      </w:r>
      <w:proofErr w:type="gramEnd"/>
      <w:r w:rsidRPr="6E961381">
        <w:rPr>
          <w:rFonts w:cs="Arial"/>
          <w:snapToGrid w:val="0"/>
          <w:color w:val="000000"/>
          <w:lang w:val="es-ES"/>
        </w:rPr>
        <w:t xml:space="preserve">., declaro que, nuestra Institución aportará a esta iniciativa de manera </w:t>
      </w:r>
      <w:proofErr w:type="spellStart"/>
      <w:r w:rsidRPr="6E961381">
        <w:rPr>
          <w:rFonts w:cs="Arial"/>
          <w:snapToGrid w:val="0"/>
          <w:color w:val="000000"/>
          <w:lang w:val="es-ES"/>
        </w:rPr>
        <w:t>pecunaria</w:t>
      </w:r>
      <w:proofErr w:type="spellEnd"/>
      <w:r w:rsidRPr="6E961381">
        <w:rPr>
          <w:rFonts w:cs="Arial"/>
          <w:snapToGrid w:val="0"/>
          <w:color w:val="000000"/>
          <w:lang w:val="es-ES"/>
        </w:rPr>
        <w:t xml:space="preserve"> y/o no pecuniaria a la ejecución del proyecto titulado:……………………………………………………………., presentado </w:t>
      </w:r>
      <w:r w:rsidRPr="6E961381">
        <w:rPr>
          <w:snapToGrid w:val="0"/>
          <w:lang w:val="es-ES"/>
        </w:rPr>
        <w:t>al Concurso Exploratorio I+D 202</w:t>
      </w:r>
      <w:r w:rsidR="00B63496">
        <w:rPr>
          <w:snapToGrid w:val="0"/>
          <w:lang w:val="es-ES"/>
        </w:rPr>
        <w:t>1</w:t>
      </w:r>
      <w:r w:rsidRPr="6E961381">
        <w:rPr>
          <w:snapToGrid w:val="0"/>
          <w:lang w:val="es-ES"/>
        </w:rPr>
        <w:t xml:space="preserve"> de la Facultad de Ingeniería de la Universidad de XXXXX.</w:t>
      </w:r>
    </w:p>
    <w:p w14:paraId="3104770B" w14:textId="77777777" w:rsidR="00B77FF5" w:rsidRPr="001F4C55" w:rsidRDefault="00B77FF5" w:rsidP="00B77FF5">
      <w:pPr>
        <w:widowControl w:val="0"/>
        <w:spacing w:after="0"/>
        <w:jc w:val="both"/>
        <w:rPr>
          <w:snapToGrid w:val="0"/>
          <w:lang w:val="es-ES_tradnl"/>
        </w:rPr>
      </w:pPr>
    </w:p>
    <w:p w14:paraId="29216BF8" w14:textId="77777777" w:rsidR="00B77FF5" w:rsidRPr="001F4C55" w:rsidRDefault="00B77FF5" w:rsidP="00B77FF5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1.</w:t>
      </w:r>
      <w:r w:rsidRPr="001F4C55">
        <w:rPr>
          <w:rFonts w:cs="Arial"/>
          <w:snapToGrid w:val="0"/>
          <w:color w:val="000000"/>
          <w:lang w:val="es-ES_tradnl"/>
        </w:rPr>
        <w:tab/>
        <w:t>Aportes Pecuniarios:</w:t>
      </w:r>
    </w:p>
    <w:p w14:paraId="29DE2936" w14:textId="77777777" w:rsidR="00B77FF5" w:rsidRPr="001F4C55" w:rsidRDefault="00B77FF5" w:rsidP="00B77FF5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328019BA" w14:textId="450DFA57" w:rsidR="00B77FF5" w:rsidRPr="001F4C55" w:rsidRDefault="00B77FF5" w:rsidP="00B77FF5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Descripción o detalle del </w:t>
      </w:r>
      <w:proofErr w:type="gramStart"/>
      <w:r w:rsidRPr="001F4C55">
        <w:rPr>
          <w:rFonts w:cs="Arial"/>
          <w:snapToGrid w:val="0"/>
          <w:color w:val="000000"/>
          <w:lang w:val="es-ES_tradnl"/>
        </w:rPr>
        <w:t>aporte  y</w:t>
      </w:r>
      <w:proofErr w:type="gramEnd"/>
      <w:r w:rsidRPr="001F4C55">
        <w:rPr>
          <w:rFonts w:cs="Arial"/>
          <w:snapToGrid w:val="0"/>
          <w:color w:val="000000"/>
          <w:lang w:val="es-ES_tradnl"/>
        </w:rPr>
        <w:t xml:space="preserve"> $ ………………..- (monto en palabras) </w:t>
      </w:r>
    </w:p>
    <w:p w14:paraId="7767B23C" w14:textId="77777777" w:rsidR="00B77FF5" w:rsidRPr="001F4C55" w:rsidRDefault="00B77FF5" w:rsidP="00B77FF5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602DAB72" w14:textId="77777777" w:rsidR="00B77FF5" w:rsidRPr="001F4C55" w:rsidRDefault="00B77FF5" w:rsidP="00B77FF5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2.</w:t>
      </w:r>
      <w:r w:rsidRPr="001F4C55">
        <w:rPr>
          <w:rFonts w:cs="Arial"/>
          <w:snapToGrid w:val="0"/>
          <w:color w:val="000000"/>
          <w:lang w:val="es-ES_tradnl"/>
        </w:rPr>
        <w:tab/>
        <w:t>Aportes No Pecuniarios (Valorizado)</w:t>
      </w:r>
    </w:p>
    <w:p w14:paraId="531713CC" w14:textId="77777777" w:rsidR="00B77FF5" w:rsidRPr="001F4C55" w:rsidRDefault="00B77FF5" w:rsidP="00B77FF5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375F5BB7" w14:textId="30DB0872" w:rsidR="00B77FF5" w:rsidRPr="001F4C55" w:rsidRDefault="00B77FF5" w:rsidP="00B77FF5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Descripción o detalle del </w:t>
      </w:r>
      <w:proofErr w:type="gramStart"/>
      <w:r w:rsidRPr="001F4C55">
        <w:rPr>
          <w:rFonts w:cs="Arial"/>
          <w:snapToGrid w:val="0"/>
          <w:color w:val="000000"/>
          <w:lang w:val="es-ES_tradnl"/>
        </w:rPr>
        <w:t>aporte  y</w:t>
      </w:r>
      <w:proofErr w:type="gramEnd"/>
      <w:r w:rsidRPr="001F4C55">
        <w:rPr>
          <w:rFonts w:cs="Arial"/>
          <w:snapToGrid w:val="0"/>
          <w:color w:val="000000"/>
          <w:lang w:val="es-ES_tradnl"/>
        </w:rPr>
        <w:t xml:space="preserve"> $ ……………….- (monto en palabras) </w:t>
      </w:r>
    </w:p>
    <w:p w14:paraId="498DD880" w14:textId="77777777" w:rsidR="0053367F" w:rsidRPr="001F4C55" w:rsidRDefault="0053367F" w:rsidP="0053367F">
      <w:pPr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61B7783F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68CE93E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D7B6FA7" w14:textId="77777777" w:rsidR="0053367F" w:rsidRPr="001F4C55" w:rsidRDefault="0053367F" w:rsidP="00B77FF5">
      <w:pPr>
        <w:widowControl w:val="0"/>
        <w:spacing w:after="0"/>
        <w:rPr>
          <w:rFonts w:cs="Arial"/>
          <w:snapToGrid w:val="0"/>
          <w:color w:val="000000"/>
          <w:lang w:val="es-ES_tradnl"/>
        </w:rPr>
      </w:pPr>
    </w:p>
    <w:p w14:paraId="6377300F" w14:textId="77777777" w:rsidR="0053367F" w:rsidRPr="001F4C55" w:rsidRDefault="0053367F" w:rsidP="0053367F">
      <w:pPr>
        <w:widowControl w:val="0"/>
        <w:spacing w:after="0"/>
        <w:rPr>
          <w:rFonts w:cs="Arial"/>
          <w:snapToGrid w:val="0"/>
          <w:color w:val="000000"/>
          <w:lang w:val="es-ES_tradnl"/>
        </w:rPr>
      </w:pPr>
    </w:p>
    <w:p w14:paraId="6E7B99D8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6C9F0FA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------------------------------------------------------------------------------</w:t>
      </w:r>
    </w:p>
    <w:p w14:paraId="5C2E63E3" w14:textId="3A4A5B66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Nombre y Firma </w:t>
      </w:r>
      <w:r w:rsidR="00B77FF5" w:rsidRPr="001F4C55">
        <w:rPr>
          <w:rFonts w:cs="Arial"/>
          <w:snapToGrid w:val="0"/>
          <w:color w:val="000000"/>
          <w:lang w:val="es-ES_tradnl"/>
        </w:rPr>
        <w:t>Representante Legal</w:t>
      </w:r>
    </w:p>
    <w:p w14:paraId="7ABAD6B9" w14:textId="77777777" w:rsidR="0053367F" w:rsidRPr="001F4C55" w:rsidRDefault="0053367F" w:rsidP="0053367F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Cargo</w:t>
      </w:r>
    </w:p>
    <w:p w14:paraId="6CCC808C" w14:textId="77777777" w:rsidR="0053367F" w:rsidRPr="001F4C55" w:rsidRDefault="0053367F" w:rsidP="0053367F">
      <w:pPr>
        <w:widowControl w:val="0"/>
        <w:spacing w:after="0"/>
        <w:jc w:val="center"/>
        <w:rPr>
          <w:rFonts w:cs="Tahoma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Nombre de la Empresa</w:t>
      </w:r>
    </w:p>
    <w:p w14:paraId="7C6C791C" w14:textId="77777777" w:rsidR="0053367F" w:rsidRPr="001F4C55" w:rsidRDefault="0053367F" w:rsidP="0053367F">
      <w:pPr>
        <w:spacing w:after="0"/>
        <w:rPr>
          <w:rFonts w:cs="Tahoma"/>
          <w:lang w:val="es-ES_tradnl"/>
        </w:rPr>
      </w:pPr>
    </w:p>
    <w:p w14:paraId="0A49EF11" w14:textId="5DDFD0CF" w:rsidR="0053367F" w:rsidRPr="001F4C55" w:rsidRDefault="0053367F">
      <w:pPr>
        <w:rPr>
          <w:rFonts w:cs="Arial"/>
          <w:snapToGrid w:val="0"/>
          <w:color w:val="000000"/>
          <w:sz w:val="32"/>
          <w:szCs w:val="32"/>
          <w:lang w:val="es-ES_tradnl"/>
        </w:rPr>
      </w:pPr>
    </w:p>
    <w:p w14:paraId="43B51930" w14:textId="1F083BE0" w:rsidR="00CE1E0C" w:rsidRPr="001F4C55" w:rsidRDefault="009E7278" w:rsidP="00CE1E0C">
      <w:pPr>
        <w:widowControl w:val="0"/>
        <w:spacing w:after="0"/>
        <w:jc w:val="center"/>
        <w:rPr>
          <w:rFonts w:cs="Arial"/>
          <w:snapToGrid w:val="0"/>
          <w:color w:val="000000"/>
          <w:sz w:val="24"/>
          <w:szCs w:val="24"/>
          <w:lang w:val="es-ES_tradnl"/>
        </w:rPr>
      </w:pPr>
      <w:r w:rsidRPr="001F4C55">
        <w:rPr>
          <w:rFonts w:cs="Arial"/>
          <w:snapToGrid w:val="0"/>
          <w:color w:val="000000"/>
          <w:sz w:val="24"/>
          <w:szCs w:val="24"/>
          <w:lang w:val="es-ES_tradnl"/>
        </w:rPr>
        <w:lastRenderedPageBreak/>
        <w:t>Anexo Nº8</w:t>
      </w:r>
      <w:r w:rsidR="00CE1E0C" w:rsidRPr="001F4C55">
        <w:rPr>
          <w:rFonts w:cs="Arial"/>
          <w:snapToGrid w:val="0"/>
          <w:color w:val="000000"/>
          <w:sz w:val="24"/>
          <w:szCs w:val="24"/>
          <w:lang w:val="es-ES_tradnl"/>
        </w:rPr>
        <w:t xml:space="preserve"> (optativo)</w:t>
      </w:r>
    </w:p>
    <w:p w14:paraId="0FB4663D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</w:p>
    <w:p w14:paraId="16C2DCF2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</w:p>
    <w:p w14:paraId="15941929" w14:textId="55BC80C7" w:rsidR="00CE1E0C" w:rsidRPr="001F4C55" w:rsidRDefault="00B3797A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Carta de Interés</w:t>
      </w:r>
    </w:p>
    <w:p w14:paraId="05B11980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</w:p>
    <w:p w14:paraId="79337B79" w14:textId="3676D97A" w:rsidR="00CE1E0C" w:rsidRPr="001F4C55" w:rsidRDefault="007E61C8" w:rsidP="6E961381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6E961381">
        <w:rPr>
          <w:rFonts w:cs="Arial"/>
          <w:b/>
          <w:bCs/>
          <w:snapToGrid w:val="0"/>
          <w:color w:val="000000"/>
          <w:lang w:val="es-ES"/>
        </w:rPr>
        <w:t xml:space="preserve">CONCURSO </w:t>
      </w:r>
      <w:r w:rsidR="00CE1E0C" w:rsidRPr="6E961381">
        <w:rPr>
          <w:rFonts w:cs="Arial"/>
          <w:b/>
          <w:bCs/>
          <w:snapToGrid w:val="0"/>
          <w:color w:val="000000"/>
          <w:lang w:val="es-ES"/>
        </w:rPr>
        <w:t>PROYECTOS EXPLORATORIOS I+D 202</w:t>
      </w:r>
      <w:r w:rsidR="00B63496">
        <w:rPr>
          <w:rFonts w:cs="Arial"/>
          <w:b/>
          <w:bCs/>
          <w:snapToGrid w:val="0"/>
          <w:color w:val="000000"/>
          <w:lang w:val="es-ES"/>
        </w:rPr>
        <w:t>1</w:t>
      </w:r>
    </w:p>
    <w:p w14:paraId="4714CCAA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  <w:r w:rsidRPr="001F4C55">
        <w:rPr>
          <w:rFonts w:cs="Arial"/>
          <w:b/>
          <w:snapToGrid w:val="0"/>
          <w:color w:val="000000"/>
          <w:lang w:val="es-ES_tradnl"/>
        </w:rPr>
        <w:t>MACROFACULTAD DE INGENIERIA</w:t>
      </w:r>
    </w:p>
    <w:p w14:paraId="03FC6B68" w14:textId="52A5A394" w:rsidR="00CE1E0C" w:rsidRPr="001F4C55" w:rsidRDefault="00CE1E0C" w:rsidP="75BF9655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75BF9655">
        <w:rPr>
          <w:rFonts w:cs="Arial"/>
          <w:b/>
          <w:bCs/>
          <w:snapToGrid w:val="0"/>
          <w:color w:val="000000"/>
          <w:lang w:val="es-ES"/>
        </w:rPr>
        <w:t>Universidad de XXXX</w:t>
      </w:r>
    </w:p>
    <w:p w14:paraId="150DFA68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44C30E9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EA32186" w14:textId="77777777" w:rsidR="00B77FF5" w:rsidRPr="001F4C55" w:rsidRDefault="00B77FF5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9FD3F47" w14:textId="116A4F74" w:rsidR="00CE1E0C" w:rsidRPr="001F4C55" w:rsidRDefault="00CE1E0C" w:rsidP="6E961381">
      <w:pPr>
        <w:widowControl w:val="0"/>
        <w:spacing w:after="0"/>
        <w:jc w:val="both"/>
        <w:rPr>
          <w:rFonts w:cs="Arial"/>
          <w:color w:val="000000" w:themeColor="text1"/>
          <w:lang w:val="es-ES"/>
        </w:rPr>
      </w:pPr>
      <w:r w:rsidRPr="6E961381">
        <w:rPr>
          <w:rFonts w:cs="Arial"/>
          <w:snapToGrid w:val="0"/>
          <w:color w:val="000000"/>
          <w:lang w:val="es-ES"/>
        </w:rPr>
        <w:t>Por la presente, co</w:t>
      </w:r>
      <w:r w:rsidR="00B77FF5" w:rsidRPr="6E961381">
        <w:rPr>
          <w:rFonts w:cs="Arial"/>
          <w:snapToGrid w:val="0"/>
          <w:color w:val="000000"/>
          <w:lang w:val="es-ES"/>
        </w:rPr>
        <w:t>n fecha.........de………........</w:t>
      </w:r>
      <w:r w:rsidRPr="6E961381">
        <w:rPr>
          <w:rFonts w:cs="Arial"/>
          <w:snapToGrid w:val="0"/>
          <w:color w:val="000000"/>
          <w:lang w:val="es-ES"/>
        </w:rPr>
        <w:t>.....de 202</w:t>
      </w:r>
      <w:r w:rsidR="00B63496">
        <w:rPr>
          <w:rFonts w:cs="Arial"/>
          <w:snapToGrid w:val="0"/>
          <w:color w:val="000000"/>
          <w:lang w:val="es-ES"/>
        </w:rPr>
        <w:t>1</w:t>
      </w:r>
      <w:r w:rsidRPr="6E961381">
        <w:rPr>
          <w:rFonts w:cs="Arial"/>
          <w:snapToGrid w:val="0"/>
          <w:color w:val="000000"/>
          <w:lang w:val="es-ES"/>
        </w:rPr>
        <w:t xml:space="preserve">, </w:t>
      </w:r>
      <w:proofErr w:type="gramStart"/>
      <w:r w:rsidRPr="6E961381">
        <w:rPr>
          <w:rFonts w:cs="Arial"/>
          <w:snapToGrid w:val="0"/>
          <w:color w:val="000000"/>
          <w:lang w:val="es-ES"/>
        </w:rPr>
        <w:t>yo,</w:t>
      </w:r>
      <w:r w:rsidR="00B77FF5" w:rsidRPr="6E961381">
        <w:rPr>
          <w:rFonts w:cs="Arial"/>
          <w:snapToGrid w:val="0"/>
          <w:color w:val="000000"/>
          <w:lang w:val="es-ES"/>
        </w:rPr>
        <w:t>…</w:t>
      </w:r>
      <w:proofErr w:type="gramEnd"/>
      <w:r w:rsidR="00B77FF5" w:rsidRPr="6E961381">
        <w:rPr>
          <w:rFonts w:cs="Arial"/>
          <w:snapToGrid w:val="0"/>
          <w:color w:val="000000"/>
          <w:lang w:val="es-ES"/>
        </w:rPr>
        <w:t>…………………………………………………………</w:t>
      </w:r>
    </w:p>
    <w:p w14:paraId="5F9CD170" w14:textId="7AF9C853" w:rsidR="001573D8" w:rsidRPr="001F4C55" w:rsidRDefault="00CE1E0C" w:rsidP="75BF9655">
      <w:pPr>
        <w:spacing w:after="0"/>
        <w:jc w:val="both"/>
        <w:rPr>
          <w:rFonts w:cs="Arial"/>
          <w:color w:val="000000" w:themeColor="text1"/>
          <w:lang w:val="es-ES"/>
        </w:rPr>
      </w:pPr>
      <w:r w:rsidRPr="6E961381">
        <w:rPr>
          <w:rFonts w:cs="Arial"/>
          <w:snapToGrid w:val="0"/>
          <w:color w:val="000000"/>
          <w:lang w:val="es-ES"/>
        </w:rPr>
        <w:t>RUT………………………, representante legal de la empresa………………………………………………</w:t>
      </w:r>
      <w:proofErr w:type="gramStart"/>
      <w:r w:rsidRPr="6E961381">
        <w:rPr>
          <w:rFonts w:cs="Arial"/>
          <w:snapToGrid w:val="0"/>
          <w:color w:val="000000"/>
          <w:lang w:val="es-ES"/>
        </w:rPr>
        <w:t>…….</w:t>
      </w:r>
      <w:proofErr w:type="gramEnd"/>
      <w:r w:rsidRPr="6E961381">
        <w:rPr>
          <w:rFonts w:cs="Arial"/>
          <w:snapToGrid w:val="0"/>
          <w:color w:val="000000"/>
          <w:lang w:val="es-ES"/>
        </w:rPr>
        <w:t xml:space="preserve">, vengo a manifestar  mi interés en los resultados del </w:t>
      </w:r>
      <w:r w:rsidRPr="6E961381">
        <w:rPr>
          <w:snapToGrid w:val="0"/>
          <w:lang w:val="es-ES"/>
        </w:rPr>
        <w:t>proyecto  titulado:</w:t>
      </w:r>
      <w:r w:rsidR="00B77FF5" w:rsidRPr="6E961381">
        <w:rPr>
          <w:rFonts w:cs="Arial"/>
          <w:snapToGrid w:val="0"/>
          <w:color w:val="000000"/>
          <w:lang w:val="es-ES"/>
        </w:rPr>
        <w:t xml:space="preserve"> ……………………….…………………………....</w:t>
      </w:r>
      <w:r w:rsidRPr="6E961381">
        <w:rPr>
          <w:rFonts w:cs="Arial"/>
          <w:snapToGrid w:val="0"/>
          <w:color w:val="000000"/>
          <w:lang w:val="es-ES"/>
        </w:rPr>
        <w:t xml:space="preserve">, </w:t>
      </w:r>
      <w:r w:rsidR="001573D8" w:rsidRPr="6E961381">
        <w:rPr>
          <w:rFonts w:cs="Arial"/>
          <w:snapToGrid w:val="0"/>
          <w:color w:val="000000"/>
          <w:lang w:val="es-ES"/>
        </w:rPr>
        <w:t xml:space="preserve">presentado </w:t>
      </w:r>
      <w:r w:rsidR="001573D8" w:rsidRPr="6E961381">
        <w:rPr>
          <w:snapToGrid w:val="0"/>
          <w:lang w:val="es-ES"/>
        </w:rPr>
        <w:t>al Concurso Exploratorio I+D 202</w:t>
      </w:r>
      <w:r w:rsidR="00B63496">
        <w:rPr>
          <w:snapToGrid w:val="0"/>
          <w:lang w:val="es-ES"/>
        </w:rPr>
        <w:t>1</w:t>
      </w:r>
      <w:r w:rsidR="001573D8" w:rsidRPr="6E961381">
        <w:rPr>
          <w:snapToGrid w:val="0"/>
          <w:lang w:val="es-ES"/>
        </w:rPr>
        <w:t xml:space="preserve"> de la Facultad de Ingeniería de la Universidad de XXXXX.</w:t>
      </w:r>
    </w:p>
    <w:p w14:paraId="50233111" w14:textId="6EB98E81" w:rsidR="00CE1E0C" w:rsidRPr="001F4C55" w:rsidRDefault="00CE1E0C" w:rsidP="001573D8">
      <w:pPr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711E3E54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3049FE99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1B90495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1F1892A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3A280393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C1DE6C9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22B7255" w14:textId="77777777" w:rsidR="00CE1E0C" w:rsidRPr="001F4C55" w:rsidRDefault="00CE1E0C" w:rsidP="00CE1E0C">
      <w:pPr>
        <w:widowControl w:val="0"/>
        <w:spacing w:after="0"/>
        <w:rPr>
          <w:rFonts w:cs="Arial"/>
          <w:snapToGrid w:val="0"/>
          <w:color w:val="000000"/>
          <w:lang w:val="es-ES_tradnl"/>
        </w:rPr>
      </w:pPr>
    </w:p>
    <w:p w14:paraId="27CDDB08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F588592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------------------------------------------------------------------------------</w:t>
      </w:r>
    </w:p>
    <w:p w14:paraId="2208E657" w14:textId="3F0CA00E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 xml:space="preserve">Nombre y Firma </w:t>
      </w:r>
    </w:p>
    <w:p w14:paraId="4A796934" w14:textId="546271E3" w:rsidR="00CE1E0C" w:rsidRPr="001F4C55" w:rsidRDefault="00201876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Representante Legal</w:t>
      </w:r>
    </w:p>
    <w:p w14:paraId="2EC5C250" w14:textId="77777777" w:rsidR="00CE1E0C" w:rsidRPr="001F4C55" w:rsidRDefault="00CE1E0C" w:rsidP="00CE1E0C">
      <w:pPr>
        <w:widowControl w:val="0"/>
        <w:spacing w:after="0"/>
        <w:jc w:val="center"/>
        <w:rPr>
          <w:rFonts w:cs="Tahoma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Nombre de la Empresa</w:t>
      </w:r>
    </w:p>
    <w:p w14:paraId="73BC4968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19590C86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08424055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70AAB393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5FB7FF2B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30C4FCB3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101F1DF8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14CD7CC0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2A379A6F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322C4F25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68E50878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3582CF1E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76507E79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0910DA3A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62FA6039" w14:textId="77777777" w:rsidR="00B77FF5" w:rsidRPr="001F4C55" w:rsidRDefault="00B77FF5">
      <w:pPr>
        <w:rPr>
          <w:rFonts w:cs="Arial"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snapToGrid w:val="0"/>
          <w:color w:val="000000"/>
          <w:sz w:val="32"/>
          <w:szCs w:val="32"/>
          <w:lang w:val="es-ES_tradnl"/>
        </w:rPr>
        <w:lastRenderedPageBreak/>
        <w:br w:type="page"/>
      </w:r>
    </w:p>
    <w:p w14:paraId="669096B2" w14:textId="5380512C" w:rsidR="00CE1E0C" w:rsidRPr="001F4C55" w:rsidRDefault="009E7278" w:rsidP="00CE1E0C">
      <w:pPr>
        <w:widowControl w:val="0"/>
        <w:spacing w:after="0"/>
        <w:jc w:val="center"/>
        <w:rPr>
          <w:rFonts w:cs="Arial"/>
          <w:snapToGrid w:val="0"/>
          <w:color w:val="000000"/>
          <w:sz w:val="24"/>
          <w:szCs w:val="24"/>
          <w:lang w:val="es-ES_tradnl"/>
        </w:rPr>
      </w:pPr>
      <w:r w:rsidRPr="001F4C55">
        <w:rPr>
          <w:rFonts w:cs="Arial"/>
          <w:snapToGrid w:val="0"/>
          <w:color w:val="000000"/>
          <w:sz w:val="24"/>
          <w:szCs w:val="24"/>
          <w:lang w:val="es-ES_tradnl"/>
        </w:rPr>
        <w:lastRenderedPageBreak/>
        <w:t>Anexo Nº9</w:t>
      </w:r>
    </w:p>
    <w:p w14:paraId="53F20A46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sz w:val="32"/>
          <w:szCs w:val="32"/>
          <w:lang w:val="es-ES_tradnl"/>
        </w:rPr>
      </w:pPr>
      <w:r w:rsidRPr="001F4C55">
        <w:rPr>
          <w:rFonts w:cs="Arial"/>
          <w:b/>
          <w:snapToGrid w:val="0"/>
          <w:color w:val="000000"/>
          <w:sz w:val="32"/>
          <w:szCs w:val="32"/>
          <w:lang w:val="es-ES_tradnl"/>
        </w:rPr>
        <w:t>Carta de Presentación Única</w:t>
      </w:r>
    </w:p>
    <w:p w14:paraId="0780F095" w14:textId="77777777" w:rsidR="00CE1E0C" w:rsidRPr="001F4C55" w:rsidRDefault="00CE1E0C" w:rsidP="00CE1E0C">
      <w:pPr>
        <w:spacing w:after="0" w:line="360" w:lineRule="auto"/>
        <w:jc w:val="center"/>
        <w:rPr>
          <w:b/>
          <w:szCs w:val="18"/>
          <w:lang w:val="es-ES_tradnl"/>
        </w:rPr>
      </w:pPr>
    </w:p>
    <w:p w14:paraId="2A84517C" w14:textId="77777777" w:rsidR="00CE1E0C" w:rsidRPr="001F4C55" w:rsidRDefault="00CE1E0C" w:rsidP="00CE1E0C">
      <w:pPr>
        <w:spacing w:after="0" w:line="360" w:lineRule="auto"/>
        <w:jc w:val="center"/>
        <w:rPr>
          <w:b/>
          <w:szCs w:val="18"/>
          <w:lang w:val="es-ES_tradnl"/>
        </w:rPr>
      </w:pPr>
    </w:p>
    <w:p w14:paraId="436D142C" w14:textId="78C74AB6" w:rsidR="007E61C8" w:rsidRPr="001F4C55" w:rsidRDefault="007E61C8" w:rsidP="6E961381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6E961381">
        <w:rPr>
          <w:rFonts w:cs="Arial"/>
          <w:b/>
          <w:bCs/>
          <w:snapToGrid w:val="0"/>
          <w:color w:val="000000"/>
          <w:lang w:val="es-ES"/>
        </w:rPr>
        <w:t>CONCURSO PROYECTOS EXPLORATORIOS I+D 2020</w:t>
      </w:r>
    </w:p>
    <w:p w14:paraId="6CD4C6F7" w14:textId="4AABABA2" w:rsidR="00CE1E0C" w:rsidRPr="001F4C55" w:rsidRDefault="00CE1E0C" w:rsidP="00CE1E0C">
      <w:pPr>
        <w:widowControl w:val="0"/>
        <w:spacing w:after="0"/>
        <w:jc w:val="center"/>
        <w:rPr>
          <w:rFonts w:cs="Arial"/>
          <w:b/>
          <w:snapToGrid w:val="0"/>
          <w:color w:val="000000"/>
          <w:lang w:val="es-ES_tradnl"/>
        </w:rPr>
      </w:pPr>
      <w:r w:rsidRPr="001F4C55">
        <w:rPr>
          <w:rFonts w:cs="Arial"/>
          <w:b/>
          <w:snapToGrid w:val="0"/>
          <w:color w:val="000000"/>
          <w:lang w:val="es-ES_tradnl"/>
        </w:rPr>
        <w:t>MACROFACULTAD DE INGENIERIA</w:t>
      </w:r>
    </w:p>
    <w:p w14:paraId="39E1EFD6" w14:textId="71FFE599" w:rsidR="00CE1E0C" w:rsidRPr="001F4C55" w:rsidRDefault="00CE1E0C" w:rsidP="75BF9655">
      <w:pPr>
        <w:widowControl w:val="0"/>
        <w:spacing w:after="0"/>
        <w:jc w:val="center"/>
        <w:rPr>
          <w:rFonts w:cs="Arial"/>
          <w:b/>
          <w:bCs/>
          <w:color w:val="000000" w:themeColor="text1"/>
          <w:lang w:val="es-ES"/>
        </w:rPr>
      </w:pPr>
      <w:r w:rsidRPr="75BF9655">
        <w:rPr>
          <w:rFonts w:cs="Arial"/>
          <w:b/>
          <w:bCs/>
          <w:snapToGrid w:val="0"/>
          <w:color w:val="000000"/>
          <w:lang w:val="es-ES"/>
        </w:rPr>
        <w:t>Universidad de XXXX</w:t>
      </w:r>
    </w:p>
    <w:p w14:paraId="672BDC18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BBAB332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34793F76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7777675A" w14:textId="31C01166" w:rsidR="00CE1E0C" w:rsidRPr="001F4C55" w:rsidRDefault="00CE1E0C" w:rsidP="75BF9655">
      <w:pPr>
        <w:widowControl w:val="0"/>
        <w:spacing w:after="0"/>
        <w:jc w:val="both"/>
        <w:rPr>
          <w:rFonts w:cs="Arial"/>
          <w:color w:val="000000" w:themeColor="text1"/>
          <w:lang w:val="es-ES"/>
        </w:rPr>
      </w:pPr>
      <w:r w:rsidRPr="6E961381">
        <w:rPr>
          <w:rFonts w:cs="Arial"/>
          <w:snapToGrid w:val="0"/>
          <w:color w:val="000000"/>
          <w:lang w:val="es-ES"/>
        </w:rPr>
        <w:t>Por</w:t>
      </w:r>
      <w:r w:rsidR="006F4E62" w:rsidRPr="6E961381">
        <w:rPr>
          <w:rFonts w:cs="Arial"/>
          <w:snapToGrid w:val="0"/>
          <w:color w:val="000000"/>
          <w:lang w:val="es-ES"/>
        </w:rPr>
        <w:t xml:space="preserve"> la presente, con fecha XX de </w:t>
      </w:r>
      <w:proofErr w:type="gramStart"/>
      <w:r w:rsidR="00015FBC">
        <w:rPr>
          <w:rFonts w:cs="Arial"/>
          <w:snapToGrid w:val="0"/>
          <w:color w:val="000000"/>
          <w:lang w:val="es-ES"/>
        </w:rPr>
        <w:t>Junio</w:t>
      </w:r>
      <w:proofErr w:type="gramEnd"/>
      <w:r w:rsidR="006F4E62" w:rsidRPr="6E961381">
        <w:rPr>
          <w:rFonts w:cs="Arial"/>
          <w:snapToGrid w:val="0"/>
          <w:color w:val="000000"/>
          <w:lang w:val="es-ES"/>
        </w:rPr>
        <w:t xml:space="preserve"> </w:t>
      </w:r>
      <w:r w:rsidRPr="6E961381">
        <w:rPr>
          <w:rFonts w:cs="Arial"/>
          <w:snapToGrid w:val="0"/>
          <w:color w:val="000000"/>
          <w:lang w:val="es-ES"/>
        </w:rPr>
        <w:t xml:space="preserve">de 2020 yo, </w:t>
      </w:r>
      <w:r w:rsidR="003E658D" w:rsidRPr="6E961381">
        <w:rPr>
          <w:rFonts w:cs="Arial"/>
          <w:snapToGrid w:val="0"/>
          <w:color w:val="000000"/>
          <w:lang w:val="es-ES"/>
        </w:rPr>
        <w:t>XXX</w:t>
      </w:r>
      <w:r w:rsidR="007E61C8" w:rsidRPr="6E961381">
        <w:rPr>
          <w:rFonts w:cs="Arial"/>
          <w:snapToGrid w:val="0"/>
          <w:color w:val="000000"/>
          <w:lang w:val="es-ES"/>
        </w:rPr>
        <w:t xml:space="preserve">, </w:t>
      </w:r>
      <w:r w:rsidR="006F4E62" w:rsidRPr="6E961381">
        <w:rPr>
          <w:snapToGrid w:val="0"/>
          <w:lang w:val="es-ES"/>
        </w:rPr>
        <w:t>RUT</w:t>
      </w:r>
      <w:r w:rsidR="003E658D" w:rsidRPr="6E961381">
        <w:rPr>
          <w:snapToGrid w:val="0"/>
          <w:lang w:val="es-ES"/>
        </w:rPr>
        <w:t>XXX</w:t>
      </w:r>
      <w:r w:rsidR="006F4E62" w:rsidRPr="6E961381">
        <w:rPr>
          <w:snapToGrid w:val="0"/>
          <w:lang w:val="es-ES"/>
        </w:rPr>
        <w:t xml:space="preserve">, </w:t>
      </w:r>
      <w:r w:rsidR="007E61C8" w:rsidRPr="6E961381">
        <w:rPr>
          <w:snapToGrid w:val="0"/>
          <w:lang w:val="es-ES"/>
        </w:rPr>
        <w:t xml:space="preserve">declaro que el proyecto </w:t>
      </w:r>
      <w:r w:rsidRPr="6E961381">
        <w:rPr>
          <w:snapToGrid w:val="0"/>
          <w:lang w:val="es-ES"/>
        </w:rPr>
        <w:t>titulado:</w:t>
      </w:r>
      <w:r w:rsidR="006F4E62" w:rsidRPr="6E961381">
        <w:rPr>
          <w:snapToGrid w:val="0"/>
          <w:lang w:val="es-ES"/>
        </w:rPr>
        <w:t xml:space="preserve"> </w:t>
      </w:r>
      <w:r w:rsidR="003E658D" w:rsidRPr="6E961381">
        <w:rPr>
          <w:snapToGrid w:val="0"/>
          <w:lang w:val="es-ES"/>
        </w:rPr>
        <w:t xml:space="preserve">XXXXX </w:t>
      </w:r>
      <w:r w:rsidRPr="6E961381">
        <w:rPr>
          <w:rFonts w:cs="Arial"/>
          <w:snapToGrid w:val="0"/>
          <w:color w:val="000000"/>
          <w:lang w:val="es-ES"/>
        </w:rPr>
        <w:t xml:space="preserve">presentado </w:t>
      </w:r>
      <w:r w:rsidR="001573D8" w:rsidRPr="6E961381">
        <w:rPr>
          <w:snapToGrid w:val="0"/>
          <w:lang w:val="es-ES"/>
        </w:rPr>
        <w:t xml:space="preserve">al Concurso Exploratorio I+D 2020 de la Facultad de Ingeniería de la Universidad de XXXXX, </w:t>
      </w:r>
      <w:r w:rsidRPr="6E961381">
        <w:rPr>
          <w:snapToGrid w:val="0"/>
          <w:lang w:val="es-ES"/>
        </w:rPr>
        <w:t>ha sido presentado por primera vez y no</w:t>
      </w:r>
      <w:r w:rsidR="007E61C8" w:rsidRPr="6E961381">
        <w:rPr>
          <w:snapToGrid w:val="0"/>
          <w:lang w:val="es-ES"/>
        </w:rPr>
        <w:t xml:space="preserve"> ha sido adjudicado previamente </w:t>
      </w:r>
      <w:r w:rsidRPr="6E961381">
        <w:rPr>
          <w:snapToGrid w:val="0"/>
          <w:lang w:val="es-ES"/>
        </w:rPr>
        <w:t>por otra línea de financiamiento.</w:t>
      </w:r>
    </w:p>
    <w:p w14:paraId="3AC4E341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2E4EFC52" w14:textId="77777777" w:rsidR="00CE1E0C" w:rsidRPr="001F4C55" w:rsidRDefault="00CE1E0C" w:rsidP="00CE1E0C">
      <w:pPr>
        <w:widowControl w:val="0"/>
        <w:spacing w:after="0"/>
        <w:jc w:val="both"/>
        <w:rPr>
          <w:rFonts w:cs="Arial"/>
          <w:snapToGrid w:val="0"/>
          <w:color w:val="000000"/>
          <w:lang w:val="es-ES_tradnl"/>
        </w:rPr>
      </w:pPr>
    </w:p>
    <w:p w14:paraId="2732A91C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5D8E7069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3C7B52CC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6224301A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2156470A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05F00C33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6510B187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4C77804D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</w:p>
    <w:p w14:paraId="1F81F845" w14:textId="77777777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------------------------------------------------------------------------------</w:t>
      </w:r>
    </w:p>
    <w:p w14:paraId="69B481EF" w14:textId="4CE9A5DC" w:rsidR="003E658D" w:rsidRDefault="003E658D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>
        <w:rPr>
          <w:rFonts w:cs="Arial"/>
          <w:snapToGrid w:val="0"/>
          <w:color w:val="000000"/>
          <w:lang w:val="es-ES_tradnl"/>
        </w:rPr>
        <w:t>XXX</w:t>
      </w:r>
    </w:p>
    <w:p w14:paraId="581E30ED" w14:textId="66F23253" w:rsidR="00CE1E0C" w:rsidRPr="001F4C55" w:rsidRDefault="00CE1E0C" w:rsidP="00CE1E0C">
      <w:pPr>
        <w:widowControl w:val="0"/>
        <w:spacing w:after="0"/>
        <w:jc w:val="center"/>
        <w:rPr>
          <w:rFonts w:cs="Arial"/>
          <w:snapToGrid w:val="0"/>
          <w:color w:val="000000"/>
          <w:lang w:val="es-ES_tradnl"/>
        </w:rPr>
      </w:pPr>
      <w:r w:rsidRPr="001F4C55">
        <w:rPr>
          <w:rFonts w:cs="Arial"/>
          <w:snapToGrid w:val="0"/>
          <w:color w:val="000000"/>
          <w:lang w:val="es-ES_tradnl"/>
        </w:rPr>
        <w:t>Director de Proyecto</w:t>
      </w:r>
    </w:p>
    <w:p w14:paraId="1947E757" w14:textId="77777777" w:rsidR="00CE1E0C" w:rsidRPr="001F4C55" w:rsidRDefault="00CE1E0C" w:rsidP="00CE1E0C">
      <w:pPr>
        <w:spacing w:after="0"/>
        <w:rPr>
          <w:rFonts w:cs="Tahoma"/>
          <w:lang w:val="es-ES_tradnl"/>
        </w:rPr>
      </w:pPr>
    </w:p>
    <w:p w14:paraId="7682B604" w14:textId="77777777" w:rsidR="00CE1E0C" w:rsidRPr="001F4C55" w:rsidRDefault="00CE1E0C" w:rsidP="00CE1E0C">
      <w:pPr>
        <w:widowControl w:val="0"/>
        <w:spacing w:after="0"/>
        <w:jc w:val="center"/>
        <w:rPr>
          <w:rFonts w:cs="Tahoma"/>
          <w:lang w:val="es-ES_tradnl"/>
        </w:rPr>
      </w:pPr>
    </w:p>
    <w:p w14:paraId="6AB71297" w14:textId="77777777" w:rsidR="00CE1E0C" w:rsidRPr="001F4C55" w:rsidRDefault="00CE1E0C" w:rsidP="00663948">
      <w:pPr>
        <w:spacing w:after="0" w:line="240" w:lineRule="auto"/>
        <w:rPr>
          <w:b/>
          <w:lang w:val="es-ES_tradnl"/>
        </w:rPr>
      </w:pPr>
    </w:p>
    <w:sectPr w:rsidR="00CE1E0C" w:rsidRPr="001F4C55" w:rsidSect="005146FF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A6A6" w14:textId="77777777" w:rsidR="00C56020" w:rsidRDefault="00C56020" w:rsidP="00353D50">
      <w:pPr>
        <w:spacing w:after="0" w:line="240" w:lineRule="auto"/>
      </w:pPr>
      <w:r>
        <w:separator/>
      </w:r>
    </w:p>
  </w:endnote>
  <w:endnote w:type="continuationSeparator" w:id="0">
    <w:p w14:paraId="32964340" w14:textId="77777777" w:rsidR="00C56020" w:rsidRDefault="00C56020" w:rsidP="003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A38E" w14:textId="77777777" w:rsidR="006F4E62" w:rsidRDefault="006F4E62" w:rsidP="00E57F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934151" w14:textId="77777777" w:rsidR="006F4E62" w:rsidRDefault="006F4E62" w:rsidP="00F759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1F7" w14:textId="77777777" w:rsidR="006F4E62" w:rsidRDefault="006F4E62" w:rsidP="00E57F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658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F10A95" w14:textId="77777777" w:rsidR="006F4E62" w:rsidRDefault="006F4E62" w:rsidP="00F7593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AE9E" w14:textId="77777777" w:rsidR="00C56020" w:rsidRDefault="00C56020" w:rsidP="00353D50">
      <w:pPr>
        <w:spacing w:after="0" w:line="240" w:lineRule="auto"/>
      </w:pPr>
      <w:r>
        <w:separator/>
      </w:r>
    </w:p>
  </w:footnote>
  <w:footnote w:type="continuationSeparator" w:id="0">
    <w:p w14:paraId="5242B1A4" w14:textId="77777777" w:rsidR="00C56020" w:rsidRDefault="00C56020" w:rsidP="00353D50">
      <w:pPr>
        <w:spacing w:after="0" w:line="240" w:lineRule="auto"/>
      </w:pPr>
      <w:r>
        <w:continuationSeparator/>
      </w:r>
    </w:p>
  </w:footnote>
  <w:footnote w:id="1">
    <w:p w14:paraId="05286705" w14:textId="3DF951DB" w:rsidR="006F4E62" w:rsidRPr="008A694E" w:rsidRDefault="006F4E62">
      <w:pPr>
        <w:pStyle w:val="Textonotapie"/>
        <w:rPr>
          <w:sz w:val="20"/>
          <w:szCs w:val="20"/>
          <w:lang w:val="es-ES_tradnl"/>
        </w:rPr>
      </w:pPr>
      <w:r w:rsidRPr="008A694E">
        <w:rPr>
          <w:rStyle w:val="Refdenotaalpie"/>
          <w:sz w:val="20"/>
          <w:szCs w:val="20"/>
        </w:rPr>
        <w:footnoteRef/>
      </w:r>
      <w:r w:rsidRPr="008A694E">
        <w:rPr>
          <w:sz w:val="20"/>
          <w:szCs w:val="20"/>
        </w:rPr>
        <w:t xml:space="preserve"> </w:t>
      </w:r>
      <w:r w:rsidRPr="008A694E">
        <w:rPr>
          <w:sz w:val="20"/>
          <w:szCs w:val="20"/>
          <w:lang w:val="es-ES_tradnl"/>
        </w:rPr>
        <w:t>Agregue las filas que sean necesarias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0909" w14:textId="77777777" w:rsidR="006F4E62" w:rsidRDefault="006F4E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A32D2A3" wp14:editId="7AC77195">
          <wp:simplePos x="0" y="0"/>
          <wp:positionH relativeFrom="page">
            <wp:posOffset>4923287</wp:posOffset>
          </wp:positionH>
          <wp:positionV relativeFrom="topMargin">
            <wp:align>bottom</wp:align>
          </wp:positionV>
          <wp:extent cx="2792095" cy="772160"/>
          <wp:effectExtent l="0" t="0" r="8255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05D4E13" wp14:editId="26890CF0">
          <wp:simplePos x="0" y="0"/>
          <wp:positionH relativeFrom="page">
            <wp:align>left</wp:align>
          </wp:positionH>
          <wp:positionV relativeFrom="page">
            <wp:posOffset>4762004</wp:posOffset>
          </wp:positionV>
          <wp:extent cx="1199408" cy="5499177"/>
          <wp:effectExtent l="0" t="0" r="127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549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463"/>
    <w:multiLevelType w:val="hybridMultilevel"/>
    <w:tmpl w:val="DE5292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2CB"/>
    <w:multiLevelType w:val="hybridMultilevel"/>
    <w:tmpl w:val="EB768C48"/>
    <w:lvl w:ilvl="0" w:tplc="9B74476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772"/>
    <w:multiLevelType w:val="hybridMultilevel"/>
    <w:tmpl w:val="C8260FAE"/>
    <w:lvl w:ilvl="0" w:tplc="00AE6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68D9"/>
    <w:multiLevelType w:val="hybridMultilevel"/>
    <w:tmpl w:val="DE5292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73F8"/>
    <w:multiLevelType w:val="hybridMultilevel"/>
    <w:tmpl w:val="35FA030E"/>
    <w:lvl w:ilvl="0" w:tplc="E14815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2D0D"/>
    <w:multiLevelType w:val="hybridMultilevel"/>
    <w:tmpl w:val="9AE820D6"/>
    <w:lvl w:ilvl="0" w:tplc="D8D2A83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399D"/>
    <w:multiLevelType w:val="hybridMultilevel"/>
    <w:tmpl w:val="AC7CA632"/>
    <w:lvl w:ilvl="0" w:tplc="AB60F49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53C5"/>
    <w:multiLevelType w:val="hybridMultilevel"/>
    <w:tmpl w:val="D476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3B"/>
    <w:rsid w:val="00011971"/>
    <w:rsid w:val="00015FBC"/>
    <w:rsid w:val="00037619"/>
    <w:rsid w:val="00041509"/>
    <w:rsid w:val="000566CD"/>
    <w:rsid w:val="00077BB5"/>
    <w:rsid w:val="00080C87"/>
    <w:rsid w:val="000A0ACD"/>
    <w:rsid w:val="000A6D34"/>
    <w:rsid w:val="000B4543"/>
    <w:rsid w:val="000B6B08"/>
    <w:rsid w:val="000C28A1"/>
    <w:rsid w:val="000D0169"/>
    <w:rsid w:val="000D3665"/>
    <w:rsid w:val="000E30FA"/>
    <w:rsid w:val="000F7E9F"/>
    <w:rsid w:val="00143535"/>
    <w:rsid w:val="001573D8"/>
    <w:rsid w:val="00162712"/>
    <w:rsid w:val="00163AEC"/>
    <w:rsid w:val="001F4C55"/>
    <w:rsid w:val="00201876"/>
    <w:rsid w:val="00202C23"/>
    <w:rsid w:val="00220F90"/>
    <w:rsid w:val="002419A7"/>
    <w:rsid w:val="002537D2"/>
    <w:rsid w:val="00271CB3"/>
    <w:rsid w:val="00281F09"/>
    <w:rsid w:val="002A37FA"/>
    <w:rsid w:val="002B378C"/>
    <w:rsid w:val="002D7F2F"/>
    <w:rsid w:val="002F2572"/>
    <w:rsid w:val="00324067"/>
    <w:rsid w:val="00344359"/>
    <w:rsid w:val="003505EB"/>
    <w:rsid w:val="00353D50"/>
    <w:rsid w:val="003646AB"/>
    <w:rsid w:val="00382A20"/>
    <w:rsid w:val="003C2E63"/>
    <w:rsid w:val="003E367E"/>
    <w:rsid w:val="003E658D"/>
    <w:rsid w:val="003F4261"/>
    <w:rsid w:val="0041124E"/>
    <w:rsid w:val="00427F3D"/>
    <w:rsid w:val="004324F9"/>
    <w:rsid w:val="00445DA8"/>
    <w:rsid w:val="004A6AA8"/>
    <w:rsid w:val="004A76BE"/>
    <w:rsid w:val="004C2CF0"/>
    <w:rsid w:val="004D6EE2"/>
    <w:rsid w:val="004E6130"/>
    <w:rsid w:val="00501576"/>
    <w:rsid w:val="00511541"/>
    <w:rsid w:val="005146FF"/>
    <w:rsid w:val="0053367F"/>
    <w:rsid w:val="0056345E"/>
    <w:rsid w:val="00564E66"/>
    <w:rsid w:val="00571ED0"/>
    <w:rsid w:val="005D0705"/>
    <w:rsid w:val="005D6A11"/>
    <w:rsid w:val="005E3352"/>
    <w:rsid w:val="0065762B"/>
    <w:rsid w:val="00663948"/>
    <w:rsid w:val="00681953"/>
    <w:rsid w:val="006F4E62"/>
    <w:rsid w:val="0070182A"/>
    <w:rsid w:val="00705146"/>
    <w:rsid w:val="00707192"/>
    <w:rsid w:val="00736849"/>
    <w:rsid w:val="00756720"/>
    <w:rsid w:val="007962FB"/>
    <w:rsid w:val="007A0046"/>
    <w:rsid w:val="007A0442"/>
    <w:rsid w:val="007A714A"/>
    <w:rsid w:val="007B1B5E"/>
    <w:rsid w:val="007D0716"/>
    <w:rsid w:val="007D460C"/>
    <w:rsid w:val="007E61C8"/>
    <w:rsid w:val="00845A02"/>
    <w:rsid w:val="00873265"/>
    <w:rsid w:val="0088581F"/>
    <w:rsid w:val="008A1266"/>
    <w:rsid w:val="008A694E"/>
    <w:rsid w:val="008B0DB0"/>
    <w:rsid w:val="008E78B2"/>
    <w:rsid w:val="00901D31"/>
    <w:rsid w:val="00923FD6"/>
    <w:rsid w:val="00952793"/>
    <w:rsid w:val="00956EE7"/>
    <w:rsid w:val="00987708"/>
    <w:rsid w:val="00997C2F"/>
    <w:rsid w:val="009A6693"/>
    <w:rsid w:val="009C08DC"/>
    <w:rsid w:val="009C5CFC"/>
    <w:rsid w:val="009D5AAD"/>
    <w:rsid w:val="009E7278"/>
    <w:rsid w:val="00A06A6C"/>
    <w:rsid w:val="00A12122"/>
    <w:rsid w:val="00A2476E"/>
    <w:rsid w:val="00A55BB7"/>
    <w:rsid w:val="00A55F2C"/>
    <w:rsid w:val="00A642F9"/>
    <w:rsid w:val="00A661E4"/>
    <w:rsid w:val="00A82194"/>
    <w:rsid w:val="00A9511F"/>
    <w:rsid w:val="00AB2440"/>
    <w:rsid w:val="00AD6674"/>
    <w:rsid w:val="00AE0AF6"/>
    <w:rsid w:val="00AE5518"/>
    <w:rsid w:val="00B01BD2"/>
    <w:rsid w:val="00B3797A"/>
    <w:rsid w:val="00B63496"/>
    <w:rsid w:val="00B77B1F"/>
    <w:rsid w:val="00B77FF5"/>
    <w:rsid w:val="00B97713"/>
    <w:rsid w:val="00BA325D"/>
    <w:rsid w:val="00BB69A2"/>
    <w:rsid w:val="00BC0410"/>
    <w:rsid w:val="00BD1058"/>
    <w:rsid w:val="00BE1070"/>
    <w:rsid w:val="00BF3D15"/>
    <w:rsid w:val="00C00E43"/>
    <w:rsid w:val="00C40416"/>
    <w:rsid w:val="00C458BA"/>
    <w:rsid w:val="00C51AA5"/>
    <w:rsid w:val="00C524F0"/>
    <w:rsid w:val="00C5373A"/>
    <w:rsid w:val="00C56020"/>
    <w:rsid w:val="00C71A82"/>
    <w:rsid w:val="00C855EF"/>
    <w:rsid w:val="00C87B0E"/>
    <w:rsid w:val="00CA6B87"/>
    <w:rsid w:val="00CB1A56"/>
    <w:rsid w:val="00CE1E0C"/>
    <w:rsid w:val="00CE5BAF"/>
    <w:rsid w:val="00CE766B"/>
    <w:rsid w:val="00CF7314"/>
    <w:rsid w:val="00D15B96"/>
    <w:rsid w:val="00D20EC8"/>
    <w:rsid w:val="00D30FFD"/>
    <w:rsid w:val="00D3632D"/>
    <w:rsid w:val="00DB110A"/>
    <w:rsid w:val="00DB5F3A"/>
    <w:rsid w:val="00DB72DC"/>
    <w:rsid w:val="00DD686C"/>
    <w:rsid w:val="00DE0F86"/>
    <w:rsid w:val="00E1229D"/>
    <w:rsid w:val="00E21527"/>
    <w:rsid w:val="00E57FED"/>
    <w:rsid w:val="00E6533B"/>
    <w:rsid w:val="00E67526"/>
    <w:rsid w:val="00E84162"/>
    <w:rsid w:val="00EB3269"/>
    <w:rsid w:val="00ED5D33"/>
    <w:rsid w:val="00ED7FE8"/>
    <w:rsid w:val="00EF2102"/>
    <w:rsid w:val="00F0054A"/>
    <w:rsid w:val="00F140F2"/>
    <w:rsid w:val="00F267BD"/>
    <w:rsid w:val="00F4534E"/>
    <w:rsid w:val="00F45893"/>
    <w:rsid w:val="00F7593B"/>
    <w:rsid w:val="00F95494"/>
    <w:rsid w:val="00FB7D69"/>
    <w:rsid w:val="52A1E689"/>
    <w:rsid w:val="6E961381"/>
    <w:rsid w:val="75BF9655"/>
    <w:rsid w:val="7F63F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346D"/>
  <w15:docId w15:val="{B98750D0-4A35-4224-9114-48D9425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8A694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D50"/>
  </w:style>
  <w:style w:type="paragraph" w:styleId="Piedepgina">
    <w:name w:val="footer"/>
    <w:basedOn w:val="Normal"/>
    <w:link w:val="PiedepginaCar"/>
    <w:uiPriority w:val="99"/>
    <w:unhideWhenUsed/>
    <w:rsid w:val="00353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D50"/>
  </w:style>
  <w:style w:type="table" w:styleId="Tablaconcuadrcula">
    <w:name w:val="Table Grid"/>
    <w:basedOn w:val="Tablanormal"/>
    <w:uiPriority w:val="59"/>
    <w:rsid w:val="009A6693"/>
    <w:pPr>
      <w:spacing w:after="0" w:line="240" w:lineRule="auto"/>
    </w:pPr>
    <w:rPr>
      <w:rFonts w:eastAsiaTheme="minorEastAsia"/>
      <w:lang w:val="es-ES"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extonotapie">
    <w:name w:val="footnote text"/>
    <w:basedOn w:val="Normal"/>
    <w:link w:val="TextonotapieCar"/>
    <w:uiPriority w:val="99"/>
    <w:unhideWhenUsed/>
    <w:rsid w:val="008A694E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694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8A694E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8A694E"/>
    <w:rPr>
      <w:rFonts w:ascii="Arial" w:eastAsia="Times New Roman" w:hAnsi="Arial" w:cs="Times New Roman"/>
      <w:b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97713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97713"/>
    <w:rPr>
      <w:rFonts w:eastAsiaTheme="minorEastAsia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F7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YECTOS\WTT%20Logo\papeler&#237;a\hoja%20word\WTT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2BC9-EAA7-754B-B79F-F40BEDFF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WTT 1</Template>
  <TotalTime>36</TotalTime>
  <Pages>1</Pages>
  <Words>1302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Wemake</dc:creator>
  <cp:keywords/>
  <dc:description/>
  <cp:lastModifiedBy>Usuario</cp:lastModifiedBy>
  <cp:revision>7</cp:revision>
  <dcterms:created xsi:type="dcterms:W3CDTF">2020-01-03T15:38:00Z</dcterms:created>
  <dcterms:modified xsi:type="dcterms:W3CDTF">2021-06-02T16:32:00Z</dcterms:modified>
</cp:coreProperties>
</file>